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1CCE" w14:textId="77777777" w:rsidR="001334D5" w:rsidRDefault="00F945C0" w:rsidP="006A7241">
      <w:pPr>
        <w:rPr>
          <w:lang w:val="de-AT"/>
        </w:rPr>
      </w:pPr>
    </w:p>
    <w:p w14:paraId="5248101A" w14:textId="77777777" w:rsidR="00845F97" w:rsidRDefault="00845F97" w:rsidP="006A7241">
      <w:pPr>
        <w:rPr>
          <w:lang w:val="de-AT"/>
        </w:rPr>
      </w:pPr>
    </w:p>
    <w:p w14:paraId="319E86F8" w14:textId="77777777" w:rsidR="00845F97" w:rsidRDefault="00845F97" w:rsidP="006A7241">
      <w:pPr>
        <w:rPr>
          <w:lang w:val="de-AT"/>
        </w:rPr>
      </w:pPr>
    </w:p>
    <w:p w14:paraId="5F0B0853" w14:textId="77777777" w:rsidR="00845F97" w:rsidRDefault="00845F97" w:rsidP="006A7241">
      <w:pPr>
        <w:rPr>
          <w:lang w:val="de-AT"/>
        </w:rPr>
      </w:pPr>
    </w:p>
    <w:p w14:paraId="3E75F327" w14:textId="40C4207D" w:rsidR="00845F97" w:rsidRPr="00845F97" w:rsidRDefault="00E14B06" w:rsidP="00845F97">
      <w:pPr>
        <w:jc w:val="center"/>
        <w:rPr>
          <w:b/>
          <w:lang w:val="de-AT"/>
        </w:rPr>
      </w:pPr>
      <w:r>
        <w:rPr>
          <w:b/>
          <w:lang w:val="de-AT"/>
        </w:rPr>
        <w:t xml:space="preserve">Anmeldung für einen 5-monatigen Studienaufenthalt </w:t>
      </w:r>
      <w:r w:rsidR="00E600A6">
        <w:rPr>
          <w:b/>
          <w:lang w:val="de-AT"/>
        </w:rPr>
        <w:t xml:space="preserve">im WISE 2024 </w:t>
      </w:r>
      <w:r>
        <w:rPr>
          <w:b/>
          <w:lang w:val="de-AT"/>
        </w:rPr>
        <w:t xml:space="preserve">an der NTUE (National Taipei University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Education) der durch </w:t>
      </w:r>
      <w:r w:rsidR="00E600A6">
        <w:rPr>
          <w:b/>
          <w:lang w:val="de-AT"/>
        </w:rPr>
        <w:t>ein</w:t>
      </w:r>
      <w:r>
        <w:rPr>
          <w:b/>
          <w:lang w:val="de-AT"/>
        </w:rPr>
        <w:t xml:space="preserve"> MOFA-Stipendium gefördert wird</w:t>
      </w:r>
    </w:p>
    <w:p w14:paraId="4DFE0452" w14:textId="77777777" w:rsidR="00845F97" w:rsidRPr="00845F97" w:rsidRDefault="00845F97" w:rsidP="00845F97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545"/>
      </w:tblGrid>
      <w:tr w:rsidR="00845F97" w:rsidRPr="00845F97" w14:paraId="0D55F743" w14:textId="77777777" w:rsidTr="00AB05C9">
        <w:tc>
          <w:tcPr>
            <w:tcW w:w="2943" w:type="dxa"/>
          </w:tcPr>
          <w:p w14:paraId="3F1F3254" w14:textId="77777777" w:rsidR="00E600A6" w:rsidRDefault="00E600A6" w:rsidP="00845F97">
            <w:pPr>
              <w:rPr>
                <w:lang w:val="de-AT"/>
              </w:rPr>
            </w:pPr>
          </w:p>
          <w:p w14:paraId="24F89FDF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Vorname/Familienname:</w:t>
            </w:r>
          </w:p>
        </w:tc>
        <w:tc>
          <w:tcPr>
            <w:tcW w:w="6545" w:type="dxa"/>
          </w:tcPr>
          <w:p w14:paraId="7119FEEE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  <w:tr w:rsidR="00845F97" w:rsidRPr="00845F97" w14:paraId="217FBAA8" w14:textId="77777777" w:rsidTr="00AB05C9">
        <w:tc>
          <w:tcPr>
            <w:tcW w:w="2943" w:type="dxa"/>
          </w:tcPr>
          <w:p w14:paraId="2ADA8EF8" w14:textId="77777777" w:rsidR="00E600A6" w:rsidRDefault="00E600A6" w:rsidP="00845F97">
            <w:pPr>
              <w:rPr>
                <w:lang w:val="de-AT"/>
              </w:rPr>
            </w:pPr>
          </w:p>
          <w:p w14:paraId="35FB7020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Matrikelnummer/ Semester:</w:t>
            </w:r>
          </w:p>
        </w:tc>
        <w:tc>
          <w:tcPr>
            <w:tcW w:w="6545" w:type="dxa"/>
          </w:tcPr>
          <w:p w14:paraId="0A094A9A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  <w:tr w:rsidR="00050A5F" w:rsidRPr="00845F97" w14:paraId="17FED9CA" w14:textId="77777777" w:rsidTr="00AB05C9">
        <w:tc>
          <w:tcPr>
            <w:tcW w:w="2943" w:type="dxa"/>
          </w:tcPr>
          <w:p w14:paraId="1DAB7A64" w14:textId="77777777" w:rsidR="00E600A6" w:rsidRDefault="00E600A6" w:rsidP="00845F97">
            <w:pPr>
              <w:rPr>
                <w:lang w:val="de-AT"/>
              </w:rPr>
            </w:pPr>
          </w:p>
          <w:p w14:paraId="6854C1D4" w14:textId="26F5E829" w:rsidR="00050A5F" w:rsidRPr="00845F97" w:rsidRDefault="00050A5F" w:rsidP="00845F97">
            <w:pPr>
              <w:rPr>
                <w:lang w:val="de-AT"/>
              </w:rPr>
            </w:pPr>
            <w:r>
              <w:rPr>
                <w:lang w:val="de-AT"/>
              </w:rPr>
              <w:t>Schwerpunkt (falls bereits gewählt)</w:t>
            </w:r>
          </w:p>
        </w:tc>
        <w:tc>
          <w:tcPr>
            <w:tcW w:w="6545" w:type="dxa"/>
          </w:tcPr>
          <w:p w14:paraId="169CCA05" w14:textId="77777777" w:rsidR="00050A5F" w:rsidRPr="00845F97" w:rsidRDefault="00050A5F" w:rsidP="00845F97">
            <w:pPr>
              <w:rPr>
                <w:lang w:val="de-AT"/>
              </w:rPr>
            </w:pPr>
          </w:p>
        </w:tc>
      </w:tr>
      <w:tr w:rsidR="00845F97" w:rsidRPr="00845F97" w14:paraId="649BF958" w14:textId="77777777" w:rsidTr="00AB05C9">
        <w:tc>
          <w:tcPr>
            <w:tcW w:w="2943" w:type="dxa"/>
          </w:tcPr>
          <w:p w14:paraId="56830DF1" w14:textId="77777777" w:rsidR="00E600A6" w:rsidRDefault="00E600A6" w:rsidP="00845F97">
            <w:pPr>
              <w:rPr>
                <w:lang w:val="de-AT"/>
              </w:rPr>
            </w:pPr>
          </w:p>
          <w:p w14:paraId="3C288829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E-Mail:</w:t>
            </w:r>
          </w:p>
        </w:tc>
        <w:tc>
          <w:tcPr>
            <w:tcW w:w="6545" w:type="dxa"/>
          </w:tcPr>
          <w:p w14:paraId="79FC7185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  <w:tr w:rsidR="00845F97" w:rsidRPr="00845F97" w14:paraId="313FCB1A" w14:textId="77777777" w:rsidTr="00AB05C9">
        <w:tc>
          <w:tcPr>
            <w:tcW w:w="2943" w:type="dxa"/>
          </w:tcPr>
          <w:p w14:paraId="7CBAB88E" w14:textId="77777777" w:rsidR="00E600A6" w:rsidRDefault="00E600A6" w:rsidP="00845F97">
            <w:pPr>
              <w:rPr>
                <w:lang w:val="de-AT"/>
              </w:rPr>
            </w:pPr>
          </w:p>
          <w:p w14:paraId="4EB992E3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Telefonnummer:</w:t>
            </w:r>
          </w:p>
        </w:tc>
        <w:tc>
          <w:tcPr>
            <w:tcW w:w="6545" w:type="dxa"/>
          </w:tcPr>
          <w:p w14:paraId="4044FA36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</w:tbl>
    <w:p w14:paraId="775F63FB" w14:textId="77777777" w:rsidR="00845F97" w:rsidRPr="00845F97" w:rsidRDefault="00845F97" w:rsidP="00845F97">
      <w:pPr>
        <w:rPr>
          <w:lang w:val="de-AT"/>
        </w:rPr>
      </w:pPr>
    </w:p>
    <w:p w14:paraId="218B9596" w14:textId="77777777" w:rsidR="00845F97" w:rsidRDefault="00845F97" w:rsidP="00845F97">
      <w:pPr>
        <w:rPr>
          <w:lang w:val="de-AT"/>
        </w:rPr>
      </w:pPr>
      <w:r w:rsidRPr="00845F97">
        <w:rPr>
          <w:lang w:val="de-AT"/>
        </w:rPr>
        <w:t xml:space="preserve">Ich habe bereits eine Erasmus+ Mobilität </w:t>
      </w:r>
      <w:proofErr w:type="gramStart"/>
      <w:r w:rsidRPr="00845F97">
        <w:rPr>
          <w:lang w:val="de-AT"/>
        </w:rPr>
        <w:t>absolviert :</w:t>
      </w:r>
      <w:proofErr w:type="gramEnd"/>
      <w:r w:rsidRPr="00845F97">
        <w:rPr>
          <w:lang w:val="de-AT"/>
        </w:rPr>
        <w:t xml:space="preserve"> ja  O   / nein  O   Wenn ja:</w:t>
      </w:r>
    </w:p>
    <w:p w14:paraId="48B37DA8" w14:textId="77777777" w:rsidR="00E77677" w:rsidRPr="00845F97" w:rsidRDefault="00E77677" w:rsidP="00845F97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45F97" w:rsidRPr="00845F97" w14:paraId="1F3625A2" w14:textId="77777777" w:rsidTr="00AB05C9">
        <w:tc>
          <w:tcPr>
            <w:tcW w:w="3162" w:type="dxa"/>
          </w:tcPr>
          <w:p w14:paraId="02F669A5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Art der Mobilität</w:t>
            </w:r>
          </w:p>
        </w:tc>
        <w:tc>
          <w:tcPr>
            <w:tcW w:w="3163" w:type="dxa"/>
          </w:tcPr>
          <w:p w14:paraId="423FA3BA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Land</w:t>
            </w:r>
          </w:p>
        </w:tc>
        <w:tc>
          <w:tcPr>
            <w:tcW w:w="3163" w:type="dxa"/>
          </w:tcPr>
          <w:p w14:paraId="1E78E6AC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Zeitraum</w:t>
            </w:r>
          </w:p>
        </w:tc>
      </w:tr>
      <w:tr w:rsidR="00845F97" w:rsidRPr="00845F97" w14:paraId="2334CE87" w14:textId="77777777" w:rsidTr="00AB05C9">
        <w:tc>
          <w:tcPr>
            <w:tcW w:w="3162" w:type="dxa"/>
          </w:tcPr>
          <w:p w14:paraId="22470FE8" w14:textId="77777777" w:rsidR="00E600A6" w:rsidRDefault="00E600A6" w:rsidP="00845F97">
            <w:pPr>
              <w:rPr>
                <w:lang w:val="de-AT"/>
              </w:rPr>
            </w:pPr>
          </w:p>
          <w:p w14:paraId="7B4E86D3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Erasmus –Semester</w:t>
            </w:r>
          </w:p>
        </w:tc>
        <w:tc>
          <w:tcPr>
            <w:tcW w:w="3163" w:type="dxa"/>
          </w:tcPr>
          <w:p w14:paraId="0E9737BA" w14:textId="77777777" w:rsidR="00845F97" w:rsidRPr="00845F97" w:rsidRDefault="00845F97" w:rsidP="00845F97">
            <w:pPr>
              <w:rPr>
                <w:lang w:val="de-AT"/>
              </w:rPr>
            </w:pPr>
          </w:p>
        </w:tc>
        <w:tc>
          <w:tcPr>
            <w:tcW w:w="3163" w:type="dxa"/>
          </w:tcPr>
          <w:p w14:paraId="5A41A3C6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  <w:tr w:rsidR="00845F97" w:rsidRPr="00845F97" w14:paraId="2C5D10FC" w14:textId="77777777" w:rsidTr="00AB05C9">
        <w:tc>
          <w:tcPr>
            <w:tcW w:w="3162" w:type="dxa"/>
          </w:tcPr>
          <w:p w14:paraId="1B39F58D" w14:textId="77777777" w:rsidR="00E600A6" w:rsidRDefault="00E600A6" w:rsidP="00845F97">
            <w:pPr>
              <w:rPr>
                <w:lang w:val="de-AT"/>
              </w:rPr>
            </w:pPr>
          </w:p>
          <w:p w14:paraId="3BE3E497" w14:textId="77777777" w:rsidR="00845F97" w:rsidRPr="00845F97" w:rsidRDefault="00845F97" w:rsidP="00845F97">
            <w:pPr>
              <w:rPr>
                <w:lang w:val="de-AT"/>
              </w:rPr>
            </w:pPr>
            <w:proofErr w:type="spellStart"/>
            <w:r w:rsidRPr="00845F97">
              <w:rPr>
                <w:lang w:val="de-AT"/>
              </w:rPr>
              <w:t>Blended</w:t>
            </w:r>
            <w:proofErr w:type="spellEnd"/>
            <w:r w:rsidRPr="00845F97">
              <w:rPr>
                <w:lang w:val="de-AT"/>
              </w:rPr>
              <w:t xml:space="preserve"> Mobility</w:t>
            </w:r>
          </w:p>
        </w:tc>
        <w:tc>
          <w:tcPr>
            <w:tcW w:w="3163" w:type="dxa"/>
          </w:tcPr>
          <w:p w14:paraId="30C53CA3" w14:textId="77777777" w:rsidR="00845F97" w:rsidRPr="00845F97" w:rsidRDefault="00845F97" w:rsidP="00845F97">
            <w:pPr>
              <w:rPr>
                <w:lang w:val="de-AT"/>
              </w:rPr>
            </w:pPr>
          </w:p>
        </w:tc>
        <w:tc>
          <w:tcPr>
            <w:tcW w:w="3163" w:type="dxa"/>
          </w:tcPr>
          <w:p w14:paraId="19B41382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  <w:tr w:rsidR="00845F97" w:rsidRPr="00845F97" w14:paraId="1AF9727B" w14:textId="77777777" w:rsidTr="00AB05C9">
        <w:tc>
          <w:tcPr>
            <w:tcW w:w="3162" w:type="dxa"/>
          </w:tcPr>
          <w:p w14:paraId="198DD387" w14:textId="77777777" w:rsidR="00E600A6" w:rsidRDefault="00E600A6" w:rsidP="00845F97">
            <w:pPr>
              <w:rPr>
                <w:lang w:val="de-AT"/>
              </w:rPr>
            </w:pPr>
          </w:p>
          <w:p w14:paraId="09615437" w14:textId="77777777" w:rsidR="00845F97" w:rsidRPr="00845F97" w:rsidRDefault="00845F97" w:rsidP="00845F97">
            <w:pPr>
              <w:rPr>
                <w:lang w:val="de-AT"/>
              </w:rPr>
            </w:pPr>
            <w:r w:rsidRPr="00845F97">
              <w:rPr>
                <w:lang w:val="de-AT"/>
              </w:rPr>
              <w:t>BIP</w:t>
            </w:r>
          </w:p>
        </w:tc>
        <w:tc>
          <w:tcPr>
            <w:tcW w:w="3163" w:type="dxa"/>
          </w:tcPr>
          <w:p w14:paraId="75E86C16" w14:textId="77777777" w:rsidR="00845F97" w:rsidRPr="00845F97" w:rsidRDefault="00845F97" w:rsidP="00845F97">
            <w:pPr>
              <w:rPr>
                <w:lang w:val="de-AT"/>
              </w:rPr>
            </w:pPr>
          </w:p>
        </w:tc>
        <w:tc>
          <w:tcPr>
            <w:tcW w:w="3163" w:type="dxa"/>
          </w:tcPr>
          <w:p w14:paraId="70878B57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  <w:tr w:rsidR="00845F97" w:rsidRPr="00845F97" w14:paraId="4189E503" w14:textId="77777777" w:rsidTr="00AB05C9">
        <w:tc>
          <w:tcPr>
            <w:tcW w:w="3162" w:type="dxa"/>
          </w:tcPr>
          <w:p w14:paraId="70F8A972" w14:textId="77777777" w:rsidR="00E600A6" w:rsidRDefault="00E600A6" w:rsidP="00845F97">
            <w:pPr>
              <w:rPr>
                <w:lang w:val="de-AT"/>
              </w:rPr>
            </w:pPr>
          </w:p>
          <w:p w14:paraId="6EA9A57C" w14:textId="77777777" w:rsidR="00845F97" w:rsidRPr="00845F97" w:rsidRDefault="00845F97" w:rsidP="00845F97">
            <w:pPr>
              <w:rPr>
                <w:lang w:val="de-AT"/>
              </w:rPr>
            </w:pPr>
            <w:bookmarkStart w:id="0" w:name="_GoBack"/>
            <w:bookmarkEnd w:id="0"/>
            <w:r w:rsidRPr="00845F97">
              <w:rPr>
                <w:lang w:val="de-AT"/>
              </w:rPr>
              <w:t>Sonstiges:</w:t>
            </w:r>
          </w:p>
        </w:tc>
        <w:tc>
          <w:tcPr>
            <w:tcW w:w="3163" w:type="dxa"/>
          </w:tcPr>
          <w:p w14:paraId="7D3E66DA" w14:textId="77777777" w:rsidR="00845F97" w:rsidRPr="00845F97" w:rsidRDefault="00845F97" w:rsidP="00845F97">
            <w:pPr>
              <w:rPr>
                <w:lang w:val="de-AT"/>
              </w:rPr>
            </w:pPr>
          </w:p>
        </w:tc>
        <w:tc>
          <w:tcPr>
            <w:tcW w:w="3163" w:type="dxa"/>
          </w:tcPr>
          <w:p w14:paraId="5DFCAD1C" w14:textId="77777777" w:rsidR="00845F97" w:rsidRPr="00845F97" w:rsidRDefault="00845F97" w:rsidP="00845F97">
            <w:pPr>
              <w:rPr>
                <w:lang w:val="de-AT"/>
              </w:rPr>
            </w:pPr>
          </w:p>
        </w:tc>
      </w:tr>
    </w:tbl>
    <w:p w14:paraId="622375C3" w14:textId="77777777" w:rsidR="00845F97" w:rsidRPr="00845F97" w:rsidRDefault="00845F97" w:rsidP="00845F97">
      <w:pPr>
        <w:rPr>
          <w:lang w:val="de-AT"/>
        </w:rPr>
      </w:pPr>
    </w:p>
    <w:p w14:paraId="741976A4" w14:textId="77777777" w:rsidR="00845F97" w:rsidRPr="00845F97" w:rsidRDefault="00845F97" w:rsidP="00845F97">
      <w:pPr>
        <w:rPr>
          <w:lang w:val="de-AT"/>
        </w:rPr>
      </w:pPr>
    </w:p>
    <w:p w14:paraId="789D3475" w14:textId="42D83533" w:rsidR="00481E63" w:rsidRPr="00050A5F" w:rsidRDefault="00845F97" w:rsidP="003104D4">
      <w:pPr>
        <w:rPr>
          <w:lang w:val="de-AT"/>
        </w:rPr>
      </w:pPr>
      <w:r w:rsidRPr="00845F97">
        <w:rPr>
          <w:lang w:val="de-AT"/>
        </w:rPr>
        <w:t xml:space="preserve">Ich beziehe ein Stipendium/ </w:t>
      </w:r>
      <w:proofErr w:type="gramStart"/>
      <w:r w:rsidRPr="00845F97">
        <w:rPr>
          <w:lang w:val="de-AT"/>
        </w:rPr>
        <w:t>Studienbeihilfe :</w:t>
      </w:r>
      <w:proofErr w:type="gramEnd"/>
      <w:r w:rsidRPr="00845F97">
        <w:rPr>
          <w:lang w:val="de-AT"/>
        </w:rPr>
        <w:t xml:space="preserve"> nein  O   / ja  O  -welche Art:_________________________</w:t>
      </w:r>
    </w:p>
    <w:sectPr w:rsidR="00481E63" w:rsidRPr="00050A5F" w:rsidSect="006D46F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3119" w:right="1134" w:bottom="1134" w:left="1418" w:header="851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7A4C" w14:textId="77777777" w:rsidR="00F945C0" w:rsidRDefault="00F945C0">
      <w:r>
        <w:separator/>
      </w:r>
    </w:p>
  </w:endnote>
  <w:endnote w:type="continuationSeparator" w:id="0">
    <w:p w14:paraId="04FE1D6C" w14:textId="77777777" w:rsidR="00F945C0" w:rsidRDefault="00F9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2898" w14:textId="77777777" w:rsidR="0075188E" w:rsidRPr="00BA0385" w:rsidRDefault="00BA0385" w:rsidP="00BA0385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</w:pPr>
    <w:r w:rsidRPr="007E135D">
      <w:t xml:space="preserve">Pädagogische Hochschule </w:t>
    </w:r>
    <w:r w:rsidRPr="0035398C">
      <w:rPr>
        <w:color w:val="CC0000"/>
      </w:rPr>
      <w:t>Wien</w:t>
    </w:r>
    <w:r w:rsidRPr="007E135D">
      <w:t xml:space="preserve"> | Grenzackerstraße 18 | 1100 Wien | </w:t>
    </w:r>
    <w:r w:rsidRPr="007E135D">
      <w:rPr>
        <w:caps/>
      </w:rPr>
      <w:t>Österreich</w:t>
    </w:r>
    <w:r w:rsidRPr="007E135D">
      <w:t xml:space="preserve"> | www.phwien.ac.at | Tel. +43 1 601 18-0</w:t>
    </w:r>
    <w:r>
      <w:rPr>
        <w:sz w:val="16"/>
      </w:rPr>
      <w:tab/>
    </w:r>
    <w:r w:rsidR="0008018D">
      <w:fldChar w:fldCharType="begin"/>
    </w:r>
    <w:r>
      <w:instrText>PAGE  \* Arabic  \* MERGEFORMAT</w:instrText>
    </w:r>
    <w:r w:rsidR="0008018D">
      <w:fldChar w:fldCharType="separate"/>
    </w:r>
    <w:r w:rsidR="00481E63" w:rsidRPr="00481E63">
      <w:rPr>
        <w:bCs/>
        <w:noProof/>
      </w:rPr>
      <w:t>2</w:t>
    </w:r>
    <w:r w:rsidR="0008018D">
      <w:rPr>
        <w:bCs/>
        <w:noProof/>
      </w:rPr>
      <w:fldChar w:fldCharType="end"/>
    </w:r>
    <w:r w:rsidRPr="007E135D">
      <w:t>/</w:t>
    </w:r>
    <w:fldSimple w:instr="NUMPAGES  \* Arabic  \* MERGEFORMAT">
      <w:r w:rsidR="000D1D9E" w:rsidRPr="000D1D9E">
        <w:rPr>
          <w:bCs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356" w14:textId="77777777" w:rsidR="00F42ACA" w:rsidRDefault="0037030A" w:rsidP="00F42ACA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6"/>
      </w:rPr>
    </w:pPr>
    <w:r w:rsidRPr="007E135D">
      <w:t xml:space="preserve">Pädagogische Hochschule </w:t>
    </w:r>
    <w:r w:rsidRPr="0035398C">
      <w:rPr>
        <w:color w:val="CC0000"/>
      </w:rPr>
      <w:t>Wien</w:t>
    </w:r>
    <w:r w:rsidRPr="007E135D">
      <w:t xml:space="preserve"> | Grenzackerstraße 18 | 1100 Wien | </w:t>
    </w:r>
    <w:r w:rsidRPr="007E135D">
      <w:rPr>
        <w:caps/>
      </w:rPr>
      <w:t>Österreich</w:t>
    </w:r>
    <w:r w:rsidRPr="007E135D">
      <w:t xml:space="preserve"> | www.phwien.ac.at | Tel. +43 1 601 18-0</w:t>
    </w:r>
    <w:r>
      <w:rPr>
        <w:sz w:val="16"/>
      </w:rPr>
      <w:tab/>
    </w:r>
    <w:r w:rsidR="0008018D">
      <w:fldChar w:fldCharType="begin"/>
    </w:r>
    <w:r w:rsidR="003104D4">
      <w:instrText>PAGE  \* Arabic  \* MERGEFORMAT</w:instrText>
    </w:r>
    <w:r w:rsidR="0008018D">
      <w:fldChar w:fldCharType="separate"/>
    </w:r>
    <w:r w:rsidR="00E600A6" w:rsidRPr="00E600A6">
      <w:rPr>
        <w:bCs/>
        <w:noProof/>
      </w:rPr>
      <w:t>1</w:t>
    </w:r>
    <w:r w:rsidR="0008018D">
      <w:rPr>
        <w:bCs/>
        <w:noProof/>
      </w:rPr>
      <w:fldChar w:fldCharType="end"/>
    </w:r>
    <w:r w:rsidRPr="007E135D">
      <w:t>/</w:t>
    </w:r>
    <w:fldSimple w:instr="NUMPAGES  \* Arabic  \* MERGEFORMAT">
      <w:r w:rsidR="00E600A6" w:rsidRPr="00E600A6">
        <w:rPr>
          <w:bCs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7324" w14:textId="77777777" w:rsidR="00F945C0" w:rsidRDefault="00F945C0">
      <w:r>
        <w:separator/>
      </w:r>
    </w:p>
  </w:footnote>
  <w:footnote w:type="continuationSeparator" w:id="0">
    <w:p w14:paraId="10FBA72E" w14:textId="77777777" w:rsidR="00F945C0" w:rsidRDefault="00F9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64EE" w14:textId="77777777" w:rsidR="00A77D10" w:rsidRDefault="00594BA8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1FDA9C83" wp14:editId="20B3056A">
          <wp:extent cx="5935980" cy="83883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Logo_Schriftzug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DC55" w14:textId="4399A13D" w:rsidR="00F42ACA" w:rsidRDefault="00464E9B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0EFE83F" wp14:editId="35DE9123">
              <wp:simplePos x="0" y="0"/>
              <wp:positionH relativeFrom="margin">
                <wp:posOffset>3766820</wp:posOffset>
              </wp:positionH>
              <wp:positionV relativeFrom="paragraph">
                <wp:posOffset>964565</wp:posOffset>
              </wp:positionV>
              <wp:extent cx="2409825" cy="2952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8213C" w14:textId="32CC753F" w:rsidR="00464E9B" w:rsidRPr="002C5D31" w:rsidRDefault="00464E9B" w:rsidP="00464E9B">
                          <w:pPr>
                            <w:rPr>
                              <w:rFonts w:ascii="Bahnschrift" w:hAnsi="Bahnschrift"/>
                              <w:sz w:val="22"/>
                              <w:szCs w:val="22"/>
                            </w:rPr>
                          </w:pPr>
                          <w:r w:rsidRPr="00464E9B">
                            <w:rPr>
                              <w:rFonts w:ascii="Bahnschrift" w:hAnsi="Bahnschrift"/>
                              <w:sz w:val="22"/>
                              <w:szCs w:val="22"/>
                            </w:rPr>
                            <w:t>Zentrum für Internationalisierung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EFE8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6pt;margin-top:75.95pt;width:189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" strokecolor="white [3212]">
              <v:textbox>
                <w:txbxContent>
                  <w:p w14:paraId="1268213C" w14:textId="32CC753F" w:rsidR="00464E9B" w:rsidRPr="002C5D31" w:rsidRDefault="00464E9B" w:rsidP="00464E9B">
                    <w:pPr>
                      <w:rPr>
                        <w:rFonts w:ascii="Bahnschrift" w:hAnsi="Bahnschrift"/>
                        <w:sz w:val="22"/>
                        <w:szCs w:val="22"/>
                      </w:rPr>
                    </w:pPr>
                    <w:r w:rsidRPr="00464E9B">
                      <w:rPr>
                        <w:rFonts w:ascii="Bahnschrift" w:hAnsi="Bahnschrift"/>
                        <w:sz w:val="22"/>
                        <w:szCs w:val="22"/>
                      </w:rPr>
                      <w:t>Zentrum für Internationalisierung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FDD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1552" behindDoc="0" locked="1" layoutInCell="1" allowOverlap="1" wp14:anchorId="0EE3735A" wp14:editId="46CCEDE1">
              <wp:simplePos x="0" y="0"/>
              <wp:positionH relativeFrom="column">
                <wp:posOffset>-260350</wp:posOffset>
              </wp:positionH>
              <wp:positionV relativeFrom="page">
                <wp:posOffset>1706880</wp:posOffset>
              </wp:positionV>
              <wp:extent cx="3250565" cy="1656080"/>
              <wp:effectExtent l="0" t="0" r="6985" b="1270"/>
              <wp:wrapNone/>
              <wp:docPr id="4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0565" cy="1656080"/>
                        <a:chOff x="1021" y="2552"/>
                        <a:chExt cx="4990" cy="2608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021" y="5103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5954" y="5103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5954" y="2552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1021" y="2552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EDDF770" id="Gruppieren 1" o:spid="_x0000_s1026" style="position:absolute;margin-left:-20.5pt;margin-top:134.4pt;width:255.95pt;height:130.4pt;z-index:251671552;mso-position-vertical-relative:page" coordorigin="1021,2552" coordsize="4990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">
              <v:rect id="Rectangle 2" o:spid="_x0000_s1027" style="position:absolute;left:1021;top:51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GD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G&#10;75V4A+T8AwAA//8DAFBLAQItABQABgAIAAAAIQDb4fbL7gAAAIUBAAATAAAAAAAAAAAAAAAAAAAA&#10;AABbQ29udGVudF9UeXBlc10ueG1sUEsBAi0AFAAGAAgAAAAhAFr0LFu/AAAAFQEAAAsAAAAAAAAA&#10;AAAAAAAAHwEAAF9yZWxzLy5yZWxzUEsBAi0AFAAGAAgAAAAhACYVsYO+AAAA2gAAAA8AAAAAAAAA&#10;AAAAAAAABwIAAGRycy9kb3ducmV2LnhtbFBLBQYAAAAAAwADALcAAADyAgAAAAA=&#10;" fillcolor="gray" stroked="f"/>
              <v:rect id="Rectangle 3" o:spid="_x0000_s1028" style="position:absolute;left:5954;top:51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<v:rect id="Rectangle 4" o:spid="_x0000_s1029" style="position:absolute;left:5954;top:255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<v:rect id="Rectangle 5" o:spid="_x0000_s1030" style="position:absolute;left:1021;top:255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<w10:wrap anchory="page"/>
              <w10:anchorlock/>
            </v:group>
          </w:pict>
        </mc:Fallback>
      </mc:AlternateContent>
    </w:r>
    <w:r w:rsidR="009B7FD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ECEB4B1" wp14:editId="5A688746">
              <wp:simplePos x="0" y="0"/>
              <wp:positionH relativeFrom="column">
                <wp:posOffset>-153670</wp:posOffset>
              </wp:positionH>
              <wp:positionV relativeFrom="topMargin">
                <wp:posOffset>1836420</wp:posOffset>
              </wp:positionV>
              <wp:extent cx="3081655" cy="22860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65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95914" w14:textId="77777777" w:rsidR="006A7241" w:rsidRPr="001334D5" w:rsidRDefault="00370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334D5">
                            <w:rPr>
                              <w:sz w:val="14"/>
                              <w:szCs w:val="14"/>
                            </w:rPr>
                            <w:t>PH Wien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</w:t>
                          </w:r>
                          <w:r w:rsidRPr="001334D5">
                            <w:rPr>
                              <w:sz w:val="14"/>
                              <w:szCs w:val="14"/>
                            </w:rPr>
                            <w:t xml:space="preserve"> Grenzackerstraße 18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</w:t>
                          </w:r>
                          <w:r w:rsidRPr="001334D5">
                            <w:rPr>
                              <w:sz w:val="14"/>
                              <w:szCs w:val="14"/>
                            </w:rPr>
                            <w:t xml:space="preserve"> 1100 Wien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1334D5">
                            <w:rPr>
                              <w:caps/>
                              <w:sz w:val="14"/>
                              <w:szCs w:val="14"/>
                            </w:rPr>
                            <w:t>Österreich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ECEB4B1" id="Textfeld 5" o:spid="_x0000_s1028" type="#_x0000_t202" style="position:absolute;margin-left:-12.1pt;margin-top:144.6pt;width:242.6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" filled="f" stroked="f" strokeweight=".5pt">
              <v:textbox>
                <w:txbxContent>
                  <w:p w14:paraId="6CD95914" w14:textId="77777777" w:rsidR="006A7241" w:rsidRPr="001334D5" w:rsidRDefault="0037030A">
                    <w:pPr>
                      <w:rPr>
                        <w:sz w:val="14"/>
                        <w:szCs w:val="14"/>
                      </w:rPr>
                    </w:pPr>
                    <w:r w:rsidRPr="001334D5">
                      <w:rPr>
                        <w:sz w:val="14"/>
                        <w:szCs w:val="14"/>
                      </w:rPr>
                      <w:t>PH Wien</w:t>
                    </w:r>
                    <w:r>
                      <w:rPr>
                        <w:sz w:val="14"/>
                        <w:szCs w:val="14"/>
                      </w:rPr>
                      <w:t xml:space="preserve"> |</w:t>
                    </w:r>
                    <w:r w:rsidRPr="001334D5">
                      <w:rPr>
                        <w:sz w:val="14"/>
                        <w:szCs w:val="14"/>
                      </w:rPr>
                      <w:t xml:space="preserve"> Grenzackerstraße 18</w:t>
                    </w:r>
                    <w:r>
                      <w:rPr>
                        <w:sz w:val="14"/>
                        <w:szCs w:val="14"/>
                      </w:rPr>
                      <w:t xml:space="preserve"> |</w:t>
                    </w:r>
                    <w:r w:rsidRPr="001334D5">
                      <w:rPr>
                        <w:sz w:val="14"/>
                        <w:szCs w:val="14"/>
                      </w:rPr>
                      <w:t xml:space="preserve"> 1100 Wien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1334D5">
                      <w:rPr>
                        <w:caps/>
                        <w:sz w:val="14"/>
                        <w:szCs w:val="14"/>
                      </w:rPr>
                      <w:t>Österreich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9B7FDD"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7456" behindDoc="0" locked="1" layoutInCell="1" allowOverlap="1" wp14:anchorId="09959652" wp14:editId="4AB47BDD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B6A500" id="Gerade Verbindung 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8.35pt,297.7pt" to="39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" strokecolor="#666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9B7FDD"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3360" behindDoc="0" locked="1" layoutInCell="1" allowOverlap="1" wp14:anchorId="0900B058" wp14:editId="7A79D863">
              <wp:simplePos x="0" y="0"/>
              <wp:positionH relativeFrom="page">
                <wp:posOffset>360045</wp:posOffset>
              </wp:positionH>
              <wp:positionV relativeFrom="page">
                <wp:posOffset>5346699</wp:posOffset>
              </wp:positionV>
              <wp:extent cx="215900" cy="0"/>
              <wp:effectExtent l="0" t="0" r="31750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507DD8" id="Gerade Verbindung 1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" strokecolor="#666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C41E80">
      <w:rPr>
        <w:noProof/>
        <w:lang w:val="de-AT" w:eastAsia="de-AT"/>
      </w:rPr>
      <w:drawing>
        <wp:inline distT="0" distB="0" distL="0" distR="0" wp14:anchorId="353AA9C0" wp14:editId="6856E736">
          <wp:extent cx="5934075" cy="1133475"/>
          <wp:effectExtent l="0" t="0" r="9525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6B30" w14:textId="51DBFBF5" w:rsidR="00464E9B" w:rsidRDefault="00464E9B">
    <w:pPr>
      <w:pStyle w:val="Kopfzeile"/>
    </w:pPr>
  </w:p>
  <w:p w14:paraId="7F5DD904" w14:textId="4E5B67B0" w:rsidR="00464E9B" w:rsidRDefault="00464E9B">
    <w:pPr>
      <w:pStyle w:val="Kopfzeile"/>
    </w:pPr>
  </w:p>
  <w:p w14:paraId="23A5A0E2" w14:textId="2419BEB1" w:rsidR="00464E9B" w:rsidRDefault="00464E9B">
    <w:pPr>
      <w:pStyle w:val="Kopfzeile"/>
    </w:pPr>
  </w:p>
  <w:p w14:paraId="0AB555CF" w14:textId="77777777" w:rsidR="00464E9B" w:rsidRDefault="00464E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2C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CB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FC7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84C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AB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7E5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E6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0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08E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80"/>
    <w:rsid w:val="00050A5F"/>
    <w:rsid w:val="000726BF"/>
    <w:rsid w:val="0008018D"/>
    <w:rsid w:val="000D1D9E"/>
    <w:rsid w:val="00125103"/>
    <w:rsid w:val="00285CFC"/>
    <w:rsid w:val="002F1D29"/>
    <w:rsid w:val="003104D4"/>
    <w:rsid w:val="0035398C"/>
    <w:rsid w:val="0037030A"/>
    <w:rsid w:val="00375C39"/>
    <w:rsid w:val="00464E9B"/>
    <w:rsid w:val="00474599"/>
    <w:rsid w:val="00481E63"/>
    <w:rsid w:val="004A5934"/>
    <w:rsid w:val="00594BA8"/>
    <w:rsid w:val="005E05DA"/>
    <w:rsid w:val="005F66EC"/>
    <w:rsid w:val="00630B3A"/>
    <w:rsid w:val="0068442F"/>
    <w:rsid w:val="00693C1A"/>
    <w:rsid w:val="00697E41"/>
    <w:rsid w:val="006D5BB9"/>
    <w:rsid w:val="0075188E"/>
    <w:rsid w:val="00845F97"/>
    <w:rsid w:val="00911F24"/>
    <w:rsid w:val="009142BD"/>
    <w:rsid w:val="009A48A2"/>
    <w:rsid w:val="009B7FDD"/>
    <w:rsid w:val="009C7DA2"/>
    <w:rsid w:val="00B12DB8"/>
    <w:rsid w:val="00BA0385"/>
    <w:rsid w:val="00BD1E85"/>
    <w:rsid w:val="00C41E80"/>
    <w:rsid w:val="00CB0F8A"/>
    <w:rsid w:val="00CE195E"/>
    <w:rsid w:val="00D01339"/>
    <w:rsid w:val="00D04CF7"/>
    <w:rsid w:val="00D35747"/>
    <w:rsid w:val="00D44985"/>
    <w:rsid w:val="00DC48EC"/>
    <w:rsid w:val="00DE5B38"/>
    <w:rsid w:val="00E10DAA"/>
    <w:rsid w:val="00E14B06"/>
    <w:rsid w:val="00E54106"/>
    <w:rsid w:val="00E600A6"/>
    <w:rsid w:val="00E77677"/>
    <w:rsid w:val="00E811B7"/>
    <w:rsid w:val="00E9121D"/>
    <w:rsid w:val="00EA7BBA"/>
    <w:rsid w:val="00EF159D"/>
    <w:rsid w:val="00F760DD"/>
    <w:rsid w:val="00F92343"/>
    <w:rsid w:val="00F945C0"/>
    <w:rsid w:val="00F9553F"/>
    <w:rsid w:val="00FD2A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6EC"/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04D4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04D4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3104D4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3104D4"/>
    <w:rPr>
      <w:sz w:val="15"/>
    </w:rPr>
  </w:style>
  <w:style w:type="character" w:styleId="Hyperlink">
    <w:name w:val="Hyperlink"/>
    <w:basedOn w:val="Absatz-Standardschriftart"/>
    <w:rsid w:val="00F9553F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D449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985"/>
  </w:style>
  <w:style w:type="character" w:customStyle="1" w:styleId="KommentartextZchn">
    <w:name w:val="Kommentartext Zchn"/>
    <w:basedOn w:val="Absatz-Standardschriftart"/>
    <w:link w:val="Kommentartext"/>
    <w:semiHidden/>
    <w:rsid w:val="00D449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985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rsid w:val="00F9553F"/>
    <w:rPr>
      <w:rFonts w:ascii="Arial" w:hAnsi="Arial"/>
      <w:color w:val="auto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6EC"/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04D4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04D4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3104D4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3104D4"/>
    <w:rPr>
      <w:sz w:val="15"/>
    </w:rPr>
  </w:style>
  <w:style w:type="character" w:styleId="Hyperlink">
    <w:name w:val="Hyperlink"/>
    <w:basedOn w:val="Absatz-Standardschriftart"/>
    <w:rsid w:val="00F9553F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D449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985"/>
  </w:style>
  <w:style w:type="character" w:customStyle="1" w:styleId="KommentartextZchn">
    <w:name w:val="Kommentartext Zchn"/>
    <w:basedOn w:val="Absatz-Standardschriftart"/>
    <w:link w:val="Kommentartext"/>
    <w:semiHidden/>
    <w:rsid w:val="00D449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985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rsid w:val="00F9553F"/>
    <w:rPr>
      <w:rFonts w:ascii="Arial" w:hAnsi="Arial"/>
      <w:color w:val="auto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yna.Drobna\Downloads\PHW_Vorlage_Briefpapier_allgemei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62AD171CE924EB43120E4A8F8D52B" ma:contentTypeVersion="18" ma:contentTypeDescription="Ein neues Dokument erstellen." ma:contentTypeScope="" ma:versionID="885091189259846e19ab43b839713110">
  <xsd:schema xmlns:xsd="http://www.w3.org/2001/XMLSchema" xmlns:xs="http://www.w3.org/2001/XMLSchema" xmlns:p="http://schemas.microsoft.com/office/2006/metadata/properties" xmlns:ns2="8ba9c42a-a123-4aae-956c-d6e9a7a7c887" xmlns:ns3="dfa935f9-7ecf-435d-9c12-0b159b37bb19" targetNamespace="http://schemas.microsoft.com/office/2006/metadata/properties" ma:root="true" ma:fieldsID="c7fb856098135a6597667620c9dcd82c" ns2:_="" ns3:_="">
    <xsd:import namespace="8ba9c42a-a123-4aae-956c-d6e9a7a7c887"/>
    <xsd:import namespace="dfa935f9-7ecf-435d-9c12-0b159b37b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c42a-a123-4aae-956c-d6e9a7a7c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35f9-7ecf-435d-9c12-0b159b37b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a110a6-b03d-4a5d-99ff-d4a07f54210e}" ma:internalName="TaxCatchAll" ma:showField="CatchAllData" ma:web="dfa935f9-7ecf-435d-9c12-0b159b37b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a9c42a-a123-4aae-956c-d6e9a7a7c887">
      <Terms xmlns="http://schemas.microsoft.com/office/infopath/2007/PartnerControls"/>
    </lcf76f155ced4ddcb4097134ff3c332f>
    <TaxCatchAll xmlns="dfa935f9-7ecf-435d-9c12-0b159b37bb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0E457-1DFA-4FAA-A145-7A6A274F3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c42a-a123-4aae-956c-d6e9a7a7c887"/>
    <ds:schemaRef ds:uri="dfa935f9-7ecf-435d-9c12-0b159b37b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9B696-2796-471E-A461-75D5949C98E2}">
  <ds:schemaRefs>
    <ds:schemaRef ds:uri="http://schemas.microsoft.com/office/2006/metadata/properties"/>
    <ds:schemaRef ds:uri="http://schemas.microsoft.com/office/infopath/2007/PartnerControls"/>
    <ds:schemaRef ds:uri="8ba9c42a-a123-4aae-956c-d6e9a7a7c887"/>
    <ds:schemaRef ds:uri="dfa935f9-7ecf-435d-9c12-0b159b37bb19"/>
  </ds:schemaRefs>
</ds:datastoreItem>
</file>

<file path=customXml/itemProps3.xml><?xml version="1.0" encoding="utf-8"?>
<ds:datastoreItem xmlns:ds="http://schemas.openxmlformats.org/officeDocument/2006/customXml" ds:itemID="{6F554EE8-C68F-42D1-B851-C558F5EBF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10D66-D32A-4CD2-91E2-EB8EEC6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PHW_Vorlage_Briefpapier_allgemein.dotx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Drobna, Iryna</dc:creator>
  <cp:lastModifiedBy>RenateH</cp:lastModifiedBy>
  <cp:revision>4</cp:revision>
  <cp:lastPrinted>2024-01-24T09:36:00Z</cp:lastPrinted>
  <dcterms:created xsi:type="dcterms:W3CDTF">2024-04-20T13:01:00Z</dcterms:created>
  <dcterms:modified xsi:type="dcterms:W3CDTF">2024-04-20T13:24:00Z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0x010100E2062AD171CE924EB43120E4A8F8D52B</vt:lpwstr>
  </property>
  <property fmtid="{D5CDD505-2E9C-101B-9397-08002B2CF9AE}" pid="3" name="MediaServiceImageTags">
    <vt:lpwstr/>
  </property>
</Properties>
</file>