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D4E63" w14:textId="2AE89914" w:rsidR="006013AD" w:rsidRDefault="006013AD" w:rsidP="0086045F">
      <w:pPr>
        <w:pStyle w:val="Formulartitel"/>
      </w:pPr>
      <w:r w:rsidRPr="006013AD">
        <w:t xml:space="preserve">Anmeldung </w:t>
      </w:r>
      <w:r w:rsidR="001641C6">
        <w:t>zur</w:t>
      </w:r>
      <w:r w:rsidRPr="006013AD">
        <w:t xml:space="preserve"> Master</w:t>
      </w:r>
      <w:r w:rsidR="008B6E4D">
        <w:t>prüfung</w:t>
      </w:r>
    </w:p>
    <w:p w14:paraId="173C5C14" w14:textId="5B0ECC21" w:rsidR="0032748D" w:rsidRPr="008602B9" w:rsidRDefault="0032748D" w:rsidP="0032748D">
      <w:r>
        <w:t>Vo</w:t>
      </w:r>
      <w:r w:rsidR="00463884">
        <w:t>n</w:t>
      </w:r>
      <w:r>
        <w:t xml:space="preserve"> dem</w:t>
      </w:r>
      <w:r w:rsidR="007D540A">
        <w:t>_</w:t>
      </w:r>
      <w:r>
        <w:t>der Studierenden auszufüllen</w:t>
      </w:r>
    </w:p>
    <w:tbl>
      <w:tblPr>
        <w:tblStyle w:val="Tabellenraster"/>
        <w:tblW w:w="9345" w:type="dxa"/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1128"/>
        <w:gridCol w:w="6"/>
        <w:gridCol w:w="1982"/>
        <w:gridCol w:w="3115"/>
      </w:tblGrid>
      <w:tr w:rsidR="008602B9" w14:paraId="72696A96" w14:textId="77777777" w:rsidTr="009C5487">
        <w:trPr>
          <w:trHeight w:hRule="exact" w:val="624"/>
        </w:trPr>
        <w:tc>
          <w:tcPr>
            <w:tcW w:w="3114" w:type="dxa"/>
            <w:gridSpan w:val="2"/>
          </w:tcPr>
          <w:p w14:paraId="2BEB345A" w14:textId="77777777" w:rsidR="008602B9" w:rsidRDefault="008602B9" w:rsidP="00AA34B2">
            <w:pPr>
              <w:pStyle w:val="Leittext"/>
            </w:pPr>
            <w:r w:rsidRPr="006013AD">
              <w:t>Studienkennzahl</w:t>
            </w:r>
          </w:p>
          <w:p w14:paraId="3687B45D" w14:textId="1E1C7BAA" w:rsidR="00AA34B2" w:rsidRDefault="00AA34B2" w:rsidP="008B6E4D">
            <w:pPr>
              <w:pStyle w:val="Formularfeld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8B6E4D">
              <w:t> </w:t>
            </w:r>
            <w:r w:rsidR="008B6E4D">
              <w:t> </w:t>
            </w:r>
            <w:r w:rsidR="008B6E4D">
              <w:t> </w:t>
            </w:r>
            <w:r w:rsidR="008B6E4D">
              <w:t> </w:t>
            </w:r>
            <w:r w:rsidR="008B6E4D">
              <w:t> </w:t>
            </w:r>
            <w:r>
              <w:fldChar w:fldCharType="end"/>
            </w:r>
            <w:bookmarkEnd w:id="0"/>
          </w:p>
        </w:tc>
        <w:tc>
          <w:tcPr>
            <w:tcW w:w="6231" w:type="dxa"/>
            <w:gridSpan w:val="4"/>
          </w:tcPr>
          <w:p w14:paraId="577F450D" w14:textId="29BB0B25" w:rsidR="008602B9" w:rsidRDefault="008602B9" w:rsidP="008602B9">
            <w:pPr>
              <w:pStyle w:val="Leittext"/>
            </w:pPr>
            <w:r w:rsidRPr="006013AD">
              <w:t>Bezeichnung Studium</w:t>
            </w:r>
          </w:p>
          <w:p w14:paraId="21D0F103" w14:textId="1E867C5C" w:rsidR="008602B9" w:rsidRDefault="00AA34B2" w:rsidP="008602B9">
            <w:pPr>
              <w:pStyle w:val="Formularfelder"/>
              <w:rPr>
                <w:rFonts w:cstheme="minorBidi"/>
                <w:color w:val="auto"/>
                <w:szCs w:val="24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2"/>
          </w:p>
          <w:p w14:paraId="389976A5" w14:textId="77777777" w:rsidR="008602B9" w:rsidRDefault="008602B9" w:rsidP="001543C1">
            <w:pPr>
              <w:pStyle w:val="Leittext"/>
            </w:pPr>
          </w:p>
        </w:tc>
      </w:tr>
      <w:tr w:rsidR="001543C1" w14:paraId="76480731" w14:textId="40AD3364" w:rsidTr="009C5487">
        <w:trPr>
          <w:trHeight w:hRule="exact" w:val="624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2547B71" w14:textId="69D8EC2E" w:rsidR="00190CBC" w:rsidRDefault="001543C1" w:rsidP="00AA34B2">
            <w:pPr>
              <w:pStyle w:val="Leittext"/>
            </w:pPr>
            <w:r>
              <w:t>FAMILIEN-/NACHNAME Studierende</w:t>
            </w:r>
            <w:r w:rsidR="00583CD8">
              <w:t>_</w:t>
            </w:r>
            <w:r>
              <w:t>r</w:t>
            </w:r>
          </w:p>
          <w:p w14:paraId="6F4A36FC" w14:textId="74C5F24B" w:rsidR="00AA34B2" w:rsidRDefault="00AA34B2" w:rsidP="00361946">
            <w:pPr>
              <w:pStyle w:val="Formularfeld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 w:rsidR="00361946">
              <w:t> </w:t>
            </w:r>
            <w:r>
              <w:fldChar w:fldCharType="end"/>
            </w:r>
            <w:bookmarkEnd w:id="3"/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06ABFFA8" w14:textId="37905F0F" w:rsidR="001543C1" w:rsidRDefault="001543C1" w:rsidP="001543C1">
            <w:pPr>
              <w:pStyle w:val="Leittext"/>
            </w:pPr>
            <w:r>
              <w:t>Vorname Studierende</w:t>
            </w:r>
            <w:r w:rsidR="00583CD8">
              <w:t>_</w:t>
            </w:r>
            <w:r>
              <w:t>r</w:t>
            </w:r>
          </w:p>
          <w:p w14:paraId="0D2C4461" w14:textId="4A7B1AE4" w:rsidR="00190CBC" w:rsidRDefault="00AA34B2" w:rsidP="0032748D">
            <w:pPr>
              <w:pStyle w:val="Formularfeld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D5E7E71" w14:textId="77777777" w:rsidR="001543C1" w:rsidRDefault="001543C1" w:rsidP="001543C1">
            <w:pPr>
              <w:pStyle w:val="Leittext"/>
            </w:pPr>
            <w:r>
              <w:t>Matrikelnummer</w:t>
            </w:r>
          </w:p>
          <w:p w14:paraId="4F9964CF" w14:textId="1DCFAC8B" w:rsidR="00190CBC" w:rsidRDefault="00AA34B2" w:rsidP="00D743A1">
            <w:pPr>
              <w:pStyle w:val="Formularfeld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543C1" w14:paraId="31ECA3BF" w14:textId="4ABD3F1A" w:rsidTr="009C5487">
        <w:trPr>
          <w:trHeight w:hRule="exact" w:val="624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6420B75E" w14:textId="77777777" w:rsidR="001543C1" w:rsidRDefault="001543C1" w:rsidP="001543C1">
            <w:pPr>
              <w:pStyle w:val="Leittext"/>
            </w:pPr>
            <w:r>
              <w:t>Telefonnummer</w:t>
            </w:r>
          </w:p>
          <w:p w14:paraId="4448C75B" w14:textId="0E30D8F0" w:rsidR="00190CBC" w:rsidRDefault="00AA34B2" w:rsidP="00190CBC">
            <w:pPr>
              <w:pStyle w:val="Formularfeld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231" w:type="dxa"/>
            <w:gridSpan w:val="4"/>
            <w:tcBorders>
              <w:bottom w:val="single" w:sz="4" w:space="0" w:color="auto"/>
            </w:tcBorders>
          </w:tcPr>
          <w:p w14:paraId="3A834141" w14:textId="77777777" w:rsidR="001543C1" w:rsidRDefault="001543C1" w:rsidP="001543C1">
            <w:pPr>
              <w:pStyle w:val="Leittext"/>
            </w:pPr>
            <w:r>
              <w:t>E-Mail Adresse</w:t>
            </w:r>
          </w:p>
          <w:p w14:paraId="592AA37B" w14:textId="037FCDB4" w:rsidR="00190CBC" w:rsidRDefault="00CD6868" w:rsidP="00D743A1">
            <w:pPr>
              <w:pStyle w:val="Formularfelder"/>
            </w:pPr>
            <w:r>
              <w:t>laut PH-Online</w:t>
            </w:r>
          </w:p>
        </w:tc>
      </w:tr>
      <w:tr w:rsidR="00571D3D" w14:paraId="7CF5AEED" w14:textId="77777777" w:rsidTr="005F77EB">
        <w:trPr>
          <w:trHeight w:hRule="exact" w:val="281"/>
        </w:trPr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AD763" w14:textId="77777777" w:rsidR="00571D3D" w:rsidRDefault="00571D3D" w:rsidP="001543C1">
            <w:pPr>
              <w:pStyle w:val="Leittext"/>
            </w:pPr>
          </w:p>
        </w:tc>
      </w:tr>
      <w:tr w:rsidR="008B6E4D" w14:paraId="4BCC4DCC" w14:textId="77777777" w:rsidTr="00540656">
        <w:trPr>
          <w:trHeight w:hRule="exact" w:val="964"/>
        </w:trPr>
        <w:tc>
          <w:tcPr>
            <w:tcW w:w="9345" w:type="dxa"/>
            <w:gridSpan w:val="6"/>
            <w:tcBorders>
              <w:top w:val="single" w:sz="4" w:space="0" w:color="auto"/>
            </w:tcBorders>
          </w:tcPr>
          <w:p w14:paraId="49674B10" w14:textId="48F8D114" w:rsidR="008B6E4D" w:rsidRDefault="008B6E4D" w:rsidP="001543C1">
            <w:pPr>
              <w:pStyle w:val="Leittext"/>
            </w:pPr>
            <w:r>
              <w:t>1. Prüfungs</w:t>
            </w:r>
            <w:r w:rsidR="00CD6868">
              <w:t>gebiet</w:t>
            </w:r>
            <w:r w:rsidR="00540656">
              <w:t xml:space="preserve"> (= wissenschaftliche Arbeit und deren wissenschaftliches Umfeld)</w:t>
            </w:r>
          </w:p>
          <w:p w14:paraId="66364A46" w14:textId="498A302B" w:rsidR="008B6E4D" w:rsidRDefault="008B6E4D" w:rsidP="00CD6868">
            <w:pPr>
              <w:pStyle w:val="Formularfeld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571D3D">
              <w:tab/>
            </w:r>
          </w:p>
        </w:tc>
      </w:tr>
      <w:tr w:rsidR="001543C1" w14:paraId="6BB331A3" w14:textId="1603FD18" w:rsidTr="009C5487">
        <w:trPr>
          <w:trHeight w:hRule="exact" w:val="624"/>
        </w:trPr>
        <w:tc>
          <w:tcPr>
            <w:tcW w:w="3114" w:type="dxa"/>
            <w:gridSpan w:val="2"/>
          </w:tcPr>
          <w:p w14:paraId="20D5BFAD" w14:textId="439CA201" w:rsidR="001543C1" w:rsidRDefault="00A672F4" w:rsidP="00A672F4">
            <w:pPr>
              <w:pStyle w:val="Leittext"/>
            </w:pPr>
            <w:r>
              <w:t xml:space="preserve">FAMILIEN-/NACHNAME </w:t>
            </w:r>
            <w:r w:rsidR="008B6E4D">
              <w:t>1. Prüfer</w:t>
            </w:r>
            <w:r w:rsidR="00583CD8">
              <w:t>_</w:t>
            </w:r>
            <w:r w:rsidR="008B6E4D">
              <w:t>in</w:t>
            </w:r>
          </w:p>
          <w:p w14:paraId="0833B435" w14:textId="53A6CBA2" w:rsidR="00A672F4" w:rsidRDefault="00AA34B2" w:rsidP="00A672F4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16" w:type="dxa"/>
            <w:gridSpan w:val="3"/>
          </w:tcPr>
          <w:p w14:paraId="7EF47366" w14:textId="754E83F4" w:rsidR="001543C1" w:rsidRDefault="00A672F4" w:rsidP="00A672F4">
            <w:pPr>
              <w:pStyle w:val="Leittext"/>
            </w:pPr>
            <w:r>
              <w:t xml:space="preserve">Vorname </w:t>
            </w:r>
            <w:r w:rsidR="008B6E4D">
              <w:t>1. Prüfer</w:t>
            </w:r>
            <w:r w:rsidR="00583CD8">
              <w:t>_</w:t>
            </w:r>
            <w:r w:rsidR="008B6E4D">
              <w:t>in</w:t>
            </w:r>
          </w:p>
          <w:p w14:paraId="429510D2" w14:textId="25153298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15" w:type="dxa"/>
          </w:tcPr>
          <w:p w14:paraId="2D847D1D" w14:textId="26F2CF52" w:rsidR="001543C1" w:rsidRDefault="00A672F4" w:rsidP="00A672F4">
            <w:pPr>
              <w:pStyle w:val="Leittext"/>
            </w:pPr>
            <w:r>
              <w:t xml:space="preserve">Akad. Grad(e) </w:t>
            </w:r>
            <w:r w:rsidR="008B6E4D">
              <w:t>1. Prüfer</w:t>
            </w:r>
            <w:r w:rsidR="00583CD8">
              <w:t>_</w:t>
            </w:r>
            <w:r w:rsidR="008B6E4D">
              <w:t>in</w:t>
            </w:r>
          </w:p>
          <w:p w14:paraId="321133D9" w14:textId="31FB1164" w:rsidR="00A672F4" w:rsidRDefault="00AA34B2" w:rsidP="00F53AC5">
            <w:pPr>
              <w:pStyle w:val="Formularfeld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F53AC5" w14:paraId="061D1559" w14:textId="77777777" w:rsidTr="009C5487">
        <w:trPr>
          <w:trHeight w:hRule="exact" w:val="964"/>
        </w:trPr>
        <w:tc>
          <w:tcPr>
            <w:tcW w:w="4242" w:type="dxa"/>
            <w:gridSpan w:val="3"/>
          </w:tcPr>
          <w:p w14:paraId="59031A1A" w14:textId="77777777" w:rsidR="00F53AC5" w:rsidRDefault="00F53AC5" w:rsidP="00A672F4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5670FBCE" w14:textId="7A3E7602" w:rsidR="00CD6868" w:rsidRDefault="00CD6868" w:rsidP="00CD6868">
            <w:pPr>
              <w:pStyle w:val="Formularfeld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</w:tcPr>
          <w:p w14:paraId="4778F35D" w14:textId="72D6FF5C" w:rsidR="00F53AC5" w:rsidRDefault="00F53AC5" w:rsidP="00583CD8">
            <w:pPr>
              <w:pStyle w:val="Leittext"/>
            </w:pPr>
            <w:r>
              <w:t xml:space="preserve">Unterschrift </w:t>
            </w:r>
            <w:r w:rsidR="008B6E4D">
              <w:t>1. Prüfer</w:t>
            </w:r>
            <w:r w:rsidR="00583CD8">
              <w:t>_</w:t>
            </w:r>
            <w:r w:rsidR="008B6E4D">
              <w:t>in</w:t>
            </w:r>
          </w:p>
        </w:tc>
      </w:tr>
      <w:tr w:rsidR="00B5097D" w14:paraId="6778226C" w14:textId="77777777" w:rsidTr="00540656">
        <w:trPr>
          <w:trHeight w:hRule="exact" w:val="964"/>
        </w:trPr>
        <w:tc>
          <w:tcPr>
            <w:tcW w:w="9345" w:type="dxa"/>
            <w:gridSpan w:val="6"/>
          </w:tcPr>
          <w:p w14:paraId="2AD09EAC" w14:textId="5BB2E8CB" w:rsidR="00B5097D" w:rsidRDefault="00B5097D" w:rsidP="00B5097D">
            <w:pPr>
              <w:pStyle w:val="Leittext"/>
            </w:pPr>
            <w:r>
              <w:t>2. Prüfungs</w:t>
            </w:r>
            <w:r w:rsidR="00CD6868">
              <w:t>gebiet</w:t>
            </w:r>
            <w:r w:rsidR="00540656">
              <w:t xml:space="preserve"> (wählbar laut Curriculum</w:t>
            </w:r>
            <w:r w:rsidR="00325BEB">
              <w:t xml:space="preserve"> Bachelor- bzw. Masterstudium</w:t>
            </w:r>
            <w:r w:rsidR="00540656">
              <w:t>)</w:t>
            </w:r>
          </w:p>
          <w:p w14:paraId="5B47AB01" w14:textId="1FB6A326" w:rsidR="00B5097D" w:rsidRDefault="00B5097D" w:rsidP="005630D3">
            <w:pPr>
              <w:pStyle w:val="Formularfeld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53AC5" w14:paraId="392A3C60" w14:textId="77777777" w:rsidTr="009C5487">
        <w:trPr>
          <w:trHeight w:hRule="exact" w:val="624"/>
        </w:trPr>
        <w:tc>
          <w:tcPr>
            <w:tcW w:w="3114" w:type="dxa"/>
            <w:gridSpan w:val="2"/>
          </w:tcPr>
          <w:p w14:paraId="6B954D2C" w14:textId="14E95ABD" w:rsidR="00F53AC5" w:rsidRDefault="00F53AC5" w:rsidP="00F53AC5">
            <w:pPr>
              <w:pStyle w:val="Leittext"/>
            </w:pPr>
            <w:r>
              <w:t xml:space="preserve">FAMILIEN-/NACHNAME </w:t>
            </w:r>
            <w:r w:rsidR="00B5097D">
              <w:t>2. Prüfer</w:t>
            </w:r>
            <w:r w:rsidR="00583CD8">
              <w:t>_</w:t>
            </w:r>
            <w:r w:rsidR="00B5097D">
              <w:t>in</w:t>
            </w:r>
          </w:p>
          <w:p w14:paraId="54135A9D" w14:textId="0BC17E69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16" w:type="dxa"/>
            <w:gridSpan w:val="3"/>
          </w:tcPr>
          <w:p w14:paraId="0FFD58CE" w14:textId="6952FF34" w:rsidR="00F53AC5" w:rsidRDefault="00F53AC5" w:rsidP="00F53AC5">
            <w:pPr>
              <w:pStyle w:val="Leittext"/>
            </w:pPr>
            <w:r>
              <w:t xml:space="preserve">Vorname </w:t>
            </w:r>
            <w:r w:rsidR="00B5097D">
              <w:t>2. Prüfer</w:t>
            </w:r>
            <w:r w:rsidR="00583CD8">
              <w:t>_</w:t>
            </w:r>
            <w:r w:rsidR="00B5097D">
              <w:t>in</w:t>
            </w:r>
          </w:p>
          <w:p w14:paraId="05881FC4" w14:textId="33ADE655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5" w:type="dxa"/>
          </w:tcPr>
          <w:p w14:paraId="1E1B5103" w14:textId="3D816AAE" w:rsidR="00F53AC5" w:rsidRDefault="00F53AC5" w:rsidP="00F53AC5">
            <w:pPr>
              <w:pStyle w:val="Leittext"/>
            </w:pPr>
            <w:r>
              <w:t xml:space="preserve">Akad. Grad(e) </w:t>
            </w:r>
            <w:r w:rsidR="00B5097D">
              <w:t>2. Prüfer</w:t>
            </w:r>
            <w:r w:rsidR="00583CD8">
              <w:t>_</w:t>
            </w:r>
            <w:r w:rsidR="00B5097D">
              <w:t>in</w:t>
            </w:r>
          </w:p>
          <w:p w14:paraId="4639F9A0" w14:textId="4DE7B96C" w:rsidR="00F53AC5" w:rsidRDefault="00AA34B2" w:rsidP="00EC48F3">
            <w:pPr>
              <w:pStyle w:val="Formularfeld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3AC5" w14:paraId="57553C19" w14:textId="77777777" w:rsidTr="009C5487">
        <w:trPr>
          <w:trHeight w:hRule="exact" w:val="964"/>
        </w:trPr>
        <w:tc>
          <w:tcPr>
            <w:tcW w:w="4242" w:type="dxa"/>
            <w:gridSpan w:val="3"/>
            <w:tcBorders>
              <w:bottom w:val="single" w:sz="4" w:space="0" w:color="auto"/>
            </w:tcBorders>
          </w:tcPr>
          <w:p w14:paraId="5D8D39EA" w14:textId="77777777" w:rsidR="00F53AC5" w:rsidRDefault="00F53AC5" w:rsidP="00F53AC5">
            <w:pPr>
              <w:pStyle w:val="Leittext"/>
            </w:pPr>
            <w:r>
              <w:t>Datum</w:t>
            </w:r>
            <w:r w:rsidR="008A1AF7">
              <w:t xml:space="preserve"> (TT.MM.JJJJ)</w:t>
            </w:r>
          </w:p>
          <w:p w14:paraId="04CFE41D" w14:textId="0DF3B6C7" w:rsidR="00156E8A" w:rsidRDefault="00156E8A" w:rsidP="00156E8A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366EE508" w14:textId="2BE8AFC4" w:rsidR="00F53AC5" w:rsidRDefault="00F53AC5" w:rsidP="00583CD8">
            <w:pPr>
              <w:pStyle w:val="Leittext"/>
            </w:pPr>
            <w:r>
              <w:t xml:space="preserve">Unterschrift </w:t>
            </w:r>
            <w:r w:rsidR="00B5097D">
              <w:t>2. Prüfer</w:t>
            </w:r>
            <w:r w:rsidR="00583CD8">
              <w:t>_</w:t>
            </w:r>
            <w:r w:rsidR="00B5097D">
              <w:t>in</w:t>
            </w:r>
          </w:p>
        </w:tc>
      </w:tr>
      <w:tr w:rsidR="00B5097D" w14:paraId="2EC9676C" w14:textId="77777777" w:rsidTr="009C5487">
        <w:trPr>
          <w:trHeight w:hRule="exact" w:val="698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7FA1D223" w14:textId="5077FE63" w:rsidR="00B5097D" w:rsidRPr="00A51812" w:rsidRDefault="00B5097D" w:rsidP="00A51812">
            <w:pPr>
              <w:pStyle w:val="Leittext"/>
              <w:rPr>
                <w:sz w:val="20"/>
                <w:szCs w:val="20"/>
              </w:rPr>
            </w:pPr>
            <w:r w:rsidRPr="00A51812">
              <w:rPr>
                <w:sz w:val="20"/>
                <w:szCs w:val="20"/>
              </w:rPr>
              <w:t>Ve</w:t>
            </w:r>
            <w:r w:rsidR="00540656">
              <w:rPr>
                <w:sz w:val="20"/>
                <w:szCs w:val="20"/>
              </w:rPr>
              <w:t>reinbarter Masterprüfungstermin</w:t>
            </w:r>
            <w:r w:rsidRPr="00A51812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3116" w:type="dxa"/>
            <w:gridSpan w:val="3"/>
            <w:tcBorders>
              <w:bottom w:val="single" w:sz="4" w:space="0" w:color="auto"/>
            </w:tcBorders>
          </w:tcPr>
          <w:p w14:paraId="3C6DA653" w14:textId="77777777" w:rsidR="00B5097D" w:rsidRDefault="00762597" w:rsidP="00F53AC5">
            <w:pPr>
              <w:pStyle w:val="Leittext"/>
            </w:pPr>
            <w:r>
              <w:t>Datum (TT.MM.JJJJ)</w:t>
            </w:r>
          </w:p>
          <w:p w14:paraId="7E077B94" w14:textId="12A07DE6" w:rsidR="00762597" w:rsidRDefault="00762597" w:rsidP="00762597">
            <w:pPr>
              <w:pStyle w:val="Formularfeld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15" w:type="dxa"/>
          </w:tcPr>
          <w:p w14:paraId="320AAAF6" w14:textId="5D2EF220" w:rsidR="00B5097D" w:rsidRDefault="00762597" w:rsidP="00F53AC5">
            <w:pPr>
              <w:pStyle w:val="Leittext"/>
            </w:pPr>
            <w:r>
              <w:t>Uhrzeit (HH:MM, ges</w:t>
            </w:r>
            <w:r w:rsidR="00806F75">
              <w:t>.</w:t>
            </w:r>
            <w:r>
              <w:t xml:space="preserve"> 60 Minuten)</w:t>
            </w:r>
          </w:p>
          <w:p w14:paraId="0A9FC807" w14:textId="4E208295" w:rsidR="00762597" w:rsidRDefault="00A51812" w:rsidP="00A51812">
            <w:pPr>
              <w:pStyle w:val="Formularfelder"/>
            </w:pPr>
            <w:r>
              <w:t>von</w:t>
            </w:r>
            <w:r w:rsidR="0076259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762597">
              <w:instrText xml:space="preserve"> FORMTEXT </w:instrText>
            </w:r>
            <w:r w:rsidR="00762597">
              <w:fldChar w:fldCharType="separate"/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fldChar w:fldCharType="end"/>
            </w:r>
            <w:bookmarkEnd w:id="16"/>
            <w:r>
              <w:tab/>
              <w:t>bis</w:t>
            </w:r>
            <w:r w:rsidR="00762597">
              <w:t xml:space="preserve"> </w:t>
            </w:r>
            <w:r w:rsidR="0076259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762597">
              <w:instrText xml:space="preserve"> FORMTEXT </w:instrText>
            </w:r>
            <w:r w:rsidR="00762597">
              <w:fldChar w:fldCharType="separate"/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rPr>
                <w:noProof/>
              </w:rPr>
              <w:t> </w:t>
            </w:r>
            <w:r w:rsidR="00762597">
              <w:fldChar w:fldCharType="end"/>
            </w:r>
            <w:bookmarkEnd w:id="17"/>
          </w:p>
        </w:tc>
      </w:tr>
      <w:tr w:rsidR="009C5487" w14:paraId="202FC304" w14:textId="77777777" w:rsidTr="0067614D">
        <w:trPr>
          <w:trHeight w:hRule="exact" w:val="6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801547" w14:textId="191E4EFE" w:rsidR="009C5487" w:rsidRDefault="00102CA1" w:rsidP="009C5487">
            <w:pPr>
              <w:pStyle w:val="Leittext"/>
            </w:pPr>
            <w:sdt>
              <w:sdtPr>
                <w:rPr>
                  <w:sz w:val="20"/>
                  <w:szCs w:val="20"/>
                </w:rPr>
                <w:id w:val="19239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7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2453" w14:textId="2840DFCE" w:rsidR="009C5487" w:rsidRDefault="009C5487" w:rsidP="00F53AC5">
            <w:pPr>
              <w:pStyle w:val="Leittext"/>
            </w:pPr>
            <w:r w:rsidRPr="009C5487">
              <w:rPr>
                <w:sz w:val="20"/>
                <w:szCs w:val="20"/>
              </w:rPr>
              <w:t>Andere Prüfungssprache als D</w:t>
            </w:r>
            <w:r>
              <w:rPr>
                <w:sz w:val="20"/>
                <w:szCs w:val="20"/>
              </w:rPr>
              <w:t xml:space="preserve">eutsch laut § </w:t>
            </w:r>
            <w:r w:rsidRPr="009C5487">
              <w:rPr>
                <w:sz w:val="20"/>
                <w:szCs w:val="20"/>
              </w:rPr>
              <w:t>31 (2) Satzung der PH-Wien</w:t>
            </w:r>
          </w:p>
        </w:tc>
        <w:tc>
          <w:tcPr>
            <w:tcW w:w="5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011FF3" w14:textId="77777777" w:rsidR="009C5487" w:rsidRDefault="009C5487" w:rsidP="00F53AC5">
            <w:pPr>
              <w:pStyle w:val="Leittext"/>
            </w:pPr>
            <w:r>
              <w:t>Sprache</w:t>
            </w:r>
          </w:p>
          <w:p w14:paraId="315EE2CE" w14:textId="1B7C274A" w:rsidR="009C5487" w:rsidRDefault="009C5487" w:rsidP="009C5487">
            <w:pPr>
              <w:pStyle w:val="Formularfelder"/>
              <w:rPr>
                <w:sz w:val="16"/>
                <w:szCs w:val="24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7312B" w14:textId="7B336CAA" w:rsidR="00540656" w:rsidRDefault="002A2275" w:rsidP="00A51812">
      <w:pPr>
        <w:rPr>
          <w:b/>
        </w:rPr>
      </w:pPr>
      <w:r w:rsidRPr="00AC3152">
        <w:rPr>
          <w:b/>
        </w:rPr>
        <w:t>Hiermit melde ich mich verbindlich zur Masterprüfung an und bestätige die Abgabe der Beilage</w:t>
      </w:r>
      <w:r w:rsidR="00CD6868">
        <w:rPr>
          <w:rStyle w:val="Funotenzeichen"/>
          <w:b/>
        </w:rPr>
        <w:footnoteReference w:id="2"/>
      </w:r>
      <w:r w:rsidRPr="00AC3152">
        <w:rPr>
          <w:b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2A2275" w14:paraId="2AAE1B87" w14:textId="77777777" w:rsidTr="00EE76C0">
        <w:trPr>
          <w:trHeight w:val="907"/>
        </w:trPr>
        <w:tc>
          <w:tcPr>
            <w:tcW w:w="4248" w:type="dxa"/>
          </w:tcPr>
          <w:p w14:paraId="52B5F1F8" w14:textId="77777777" w:rsidR="002A2275" w:rsidRPr="004B3AC3" w:rsidRDefault="002A2275" w:rsidP="002A2275">
            <w:pPr>
              <w:pStyle w:val="Leittext"/>
            </w:pPr>
            <w:r w:rsidRPr="004B3AC3">
              <w:t>Datum (TT.MM.JJJJ)</w:t>
            </w:r>
          </w:p>
          <w:p w14:paraId="0413A4EC" w14:textId="59B7B1EE" w:rsidR="002A2275" w:rsidRDefault="00156E8A" w:rsidP="00156E8A">
            <w:pPr>
              <w:pStyle w:val="Formularfeld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0" w:type="dxa"/>
          </w:tcPr>
          <w:p w14:paraId="00AA91F5" w14:textId="0FBD0AD2" w:rsidR="002A2275" w:rsidRDefault="002A2275" w:rsidP="00156E8A">
            <w:pPr>
              <w:pStyle w:val="Leittext"/>
            </w:pPr>
            <w:r w:rsidRPr="004B3AC3">
              <w:t>Unterschrift Studierende</w:t>
            </w:r>
            <w:r w:rsidR="00583CD8">
              <w:t>_</w:t>
            </w:r>
            <w:r w:rsidRPr="004B3AC3">
              <w:t>r</w:t>
            </w:r>
          </w:p>
        </w:tc>
      </w:tr>
    </w:tbl>
    <w:p w14:paraId="7FD3E07E" w14:textId="5CFC2073" w:rsidR="00A51812" w:rsidRDefault="00A51812" w:rsidP="00A51812">
      <w:r>
        <w:t>Auszufüllen vom Institut für allgeneine bildungswissenschaftlichen Grundlagen und reflektierte 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540656" w:rsidRPr="00EF61B7" w14:paraId="1FC225AB" w14:textId="77777777" w:rsidTr="00540656">
        <w:tc>
          <w:tcPr>
            <w:tcW w:w="9338" w:type="dxa"/>
            <w:gridSpan w:val="2"/>
          </w:tcPr>
          <w:p w14:paraId="5081D480" w14:textId="71F09C15" w:rsidR="00540656" w:rsidRPr="00EF61B7" w:rsidRDefault="00540656" w:rsidP="00325BEB">
            <w:pPr>
              <w:tabs>
                <w:tab w:val="left" w:pos="2977"/>
              </w:tabs>
            </w:pPr>
            <w:r>
              <w:t>Anmeldung ist eingelangt</w:t>
            </w:r>
            <w:r w:rsidR="00325BEB">
              <w:t xml:space="preserve"> und die </w:t>
            </w:r>
            <w:r>
              <w:t>Überprüfung der Abschrift der Studiendaten als Nachweis, dass die Voraussetzungen für den Studienabschluss mit Ausnahme der Masterprüfung erfüllt sind (§31 Abs. 4 der Satzung der Pädagogischen Hochschule Wien) ist erfolgt.</w:t>
            </w:r>
          </w:p>
        </w:tc>
      </w:tr>
      <w:tr w:rsidR="00540656" w:rsidRPr="00EF61B7" w14:paraId="291255E9" w14:textId="77777777" w:rsidTr="00AC3152">
        <w:trPr>
          <w:trHeight w:val="1644"/>
        </w:trPr>
        <w:tc>
          <w:tcPr>
            <w:tcW w:w="4248" w:type="dxa"/>
          </w:tcPr>
          <w:p w14:paraId="762BCB90" w14:textId="77777777" w:rsidR="00540656" w:rsidRDefault="00540656" w:rsidP="00540656">
            <w:pPr>
              <w:pStyle w:val="Leittext"/>
            </w:pPr>
            <w:r>
              <w:t>Eingangsstempel</w:t>
            </w:r>
          </w:p>
        </w:tc>
        <w:tc>
          <w:tcPr>
            <w:tcW w:w="5090" w:type="dxa"/>
          </w:tcPr>
          <w:p w14:paraId="092D473B" w14:textId="77777777" w:rsidR="00540656" w:rsidRPr="00EF61B7" w:rsidRDefault="00540656" w:rsidP="00540656">
            <w:pPr>
              <w:pStyle w:val="Leittext"/>
            </w:pPr>
            <w:r>
              <w:t>Unterschrift IBG</w:t>
            </w:r>
          </w:p>
        </w:tc>
      </w:tr>
    </w:tbl>
    <w:p w14:paraId="251C7A05" w14:textId="77777777" w:rsidR="00540656" w:rsidRPr="008602B9" w:rsidRDefault="00540656" w:rsidP="00A51812"/>
    <w:tbl>
      <w:tblPr>
        <w:tblStyle w:val="Tabellenraster"/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4455E5" w14:paraId="6758BB3C" w14:textId="77777777" w:rsidTr="00540656">
        <w:trPr>
          <w:trHeight w:val="624"/>
        </w:trPr>
        <w:tc>
          <w:tcPr>
            <w:tcW w:w="9338" w:type="dxa"/>
            <w:gridSpan w:val="2"/>
            <w:tcBorders>
              <w:top w:val="single" w:sz="4" w:space="0" w:color="auto"/>
            </w:tcBorders>
          </w:tcPr>
          <w:p w14:paraId="6FB0A938" w14:textId="77777777" w:rsidR="004455E5" w:rsidRDefault="004455E5" w:rsidP="004455E5">
            <w:r>
              <w:t>Bestellung der Prüfungskommission</w:t>
            </w:r>
          </w:p>
        </w:tc>
      </w:tr>
      <w:tr w:rsidR="004455E5" w14:paraId="1F6A96A9" w14:textId="77777777" w:rsidTr="00540656">
        <w:trPr>
          <w:trHeight w:val="624"/>
        </w:trPr>
        <w:tc>
          <w:tcPr>
            <w:tcW w:w="4248" w:type="dxa"/>
          </w:tcPr>
          <w:p w14:paraId="5C12F34B" w14:textId="25EB3034" w:rsidR="004455E5" w:rsidRDefault="004455E5" w:rsidP="004455E5">
            <w:r>
              <w:t>Prüfungsdatum</w:t>
            </w:r>
          </w:p>
        </w:tc>
        <w:tc>
          <w:tcPr>
            <w:tcW w:w="5090" w:type="dxa"/>
          </w:tcPr>
          <w:p w14:paraId="5E0C7829" w14:textId="294AF818" w:rsidR="004455E5" w:rsidRDefault="004455E5" w:rsidP="004455E5">
            <w:r>
              <w:t>gemäß Antragsstellung</w:t>
            </w:r>
          </w:p>
        </w:tc>
      </w:tr>
      <w:tr w:rsidR="004455E5" w14:paraId="79AA3781" w14:textId="77777777" w:rsidTr="00540656">
        <w:trPr>
          <w:trHeight w:val="624"/>
        </w:trPr>
        <w:tc>
          <w:tcPr>
            <w:tcW w:w="4248" w:type="dxa"/>
          </w:tcPr>
          <w:p w14:paraId="034076F4" w14:textId="6BA5BB84" w:rsidR="004455E5" w:rsidRDefault="004455E5" w:rsidP="00583CD8">
            <w:r>
              <w:t>1. Prüfer</w:t>
            </w:r>
            <w:r w:rsidR="00583CD8">
              <w:t>_</w:t>
            </w:r>
            <w:r>
              <w:t>in</w:t>
            </w:r>
          </w:p>
        </w:tc>
        <w:tc>
          <w:tcPr>
            <w:tcW w:w="5090" w:type="dxa"/>
          </w:tcPr>
          <w:p w14:paraId="5B201A9F" w14:textId="1E014477" w:rsidR="004455E5" w:rsidRDefault="004455E5" w:rsidP="004455E5">
            <w:r>
              <w:t>gemäß Antragsstellung</w:t>
            </w:r>
          </w:p>
        </w:tc>
      </w:tr>
      <w:tr w:rsidR="004455E5" w14:paraId="381100C9" w14:textId="77777777" w:rsidTr="00540656">
        <w:trPr>
          <w:trHeight w:val="624"/>
        </w:trPr>
        <w:tc>
          <w:tcPr>
            <w:tcW w:w="4248" w:type="dxa"/>
          </w:tcPr>
          <w:p w14:paraId="6897EE17" w14:textId="393926F0" w:rsidR="004455E5" w:rsidRDefault="004455E5" w:rsidP="00583CD8">
            <w:r>
              <w:t>2. Prüfer</w:t>
            </w:r>
            <w:r w:rsidR="00583CD8">
              <w:t>_</w:t>
            </w:r>
            <w:r>
              <w:t>in</w:t>
            </w:r>
          </w:p>
        </w:tc>
        <w:tc>
          <w:tcPr>
            <w:tcW w:w="5090" w:type="dxa"/>
          </w:tcPr>
          <w:p w14:paraId="2795C771" w14:textId="31AC3D4F" w:rsidR="004455E5" w:rsidRDefault="004455E5" w:rsidP="004455E5">
            <w:r>
              <w:t>gemäß Antragsstellung</w:t>
            </w:r>
          </w:p>
        </w:tc>
      </w:tr>
      <w:tr w:rsidR="004455E5" w14:paraId="5A619004" w14:textId="77777777" w:rsidTr="00540656">
        <w:trPr>
          <w:trHeight w:val="624"/>
        </w:trPr>
        <w:tc>
          <w:tcPr>
            <w:tcW w:w="4248" w:type="dxa"/>
          </w:tcPr>
          <w:p w14:paraId="7808729A" w14:textId="6BDED81F" w:rsidR="004455E5" w:rsidRDefault="004455E5" w:rsidP="004455E5">
            <w:r>
              <w:lastRenderedPageBreak/>
              <w:t>Vorsitz</w:t>
            </w:r>
          </w:p>
        </w:tc>
        <w:tc>
          <w:tcPr>
            <w:tcW w:w="5090" w:type="dxa"/>
          </w:tcPr>
          <w:p w14:paraId="77217A66" w14:textId="265851CA" w:rsidR="004455E5" w:rsidRDefault="005F77EB" w:rsidP="005F77EB">
            <w:pPr>
              <w:pStyle w:val="Leittext"/>
            </w:pPr>
            <w:r>
              <w:t>FAMILIEN-/NACHNAME,  Vorname,  Akad. Grad(e)</w:t>
            </w:r>
          </w:p>
        </w:tc>
      </w:tr>
      <w:tr w:rsidR="004455E5" w14:paraId="39087D6E" w14:textId="77777777" w:rsidTr="00540656">
        <w:trPr>
          <w:trHeight w:val="624"/>
        </w:trPr>
        <w:tc>
          <w:tcPr>
            <w:tcW w:w="4248" w:type="dxa"/>
          </w:tcPr>
          <w:p w14:paraId="09C9BC70" w14:textId="15C0B583" w:rsidR="004455E5" w:rsidRDefault="004455E5" w:rsidP="004455E5">
            <w:r>
              <w:t xml:space="preserve">Ort </w:t>
            </w:r>
          </w:p>
        </w:tc>
        <w:tc>
          <w:tcPr>
            <w:tcW w:w="5090" w:type="dxa"/>
          </w:tcPr>
          <w:p w14:paraId="1B4ECC83" w14:textId="3EFD5563" w:rsidR="004455E5" w:rsidRDefault="00D067AE" w:rsidP="00D067AE">
            <w:pPr>
              <w:pStyle w:val="Leittext"/>
            </w:pPr>
            <w:r>
              <w:t>Raumnummer</w:t>
            </w:r>
          </w:p>
        </w:tc>
      </w:tr>
      <w:tr w:rsidR="004455E5" w14:paraId="519D2BE6" w14:textId="77777777" w:rsidTr="00540656">
        <w:trPr>
          <w:trHeight w:val="1304"/>
        </w:trPr>
        <w:tc>
          <w:tcPr>
            <w:tcW w:w="4248" w:type="dxa"/>
          </w:tcPr>
          <w:p w14:paraId="7D8954C1" w14:textId="4398D691" w:rsidR="004455E5" w:rsidRDefault="004455E5" w:rsidP="004455E5">
            <w:pPr>
              <w:pStyle w:val="Leittext"/>
            </w:pPr>
            <w:r>
              <w:t>Datum (TT.MM.JJJJ)</w:t>
            </w:r>
          </w:p>
        </w:tc>
        <w:tc>
          <w:tcPr>
            <w:tcW w:w="5090" w:type="dxa"/>
          </w:tcPr>
          <w:p w14:paraId="18856C6C" w14:textId="4AA44EE0" w:rsidR="004455E5" w:rsidRDefault="004455E5" w:rsidP="004455E5">
            <w:pPr>
              <w:pStyle w:val="Leittext"/>
            </w:pPr>
            <w:r>
              <w:t>Unterschrift Institutsleitung des Institutes für allgeneine bildungswissenschaftlichen Grundlagen und reflektierte Praxis</w:t>
            </w:r>
          </w:p>
        </w:tc>
      </w:tr>
    </w:tbl>
    <w:p w14:paraId="3D954BA8" w14:textId="77777777" w:rsidR="004B3AC3" w:rsidRDefault="004B3AC3" w:rsidP="004455E5"/>
    <w:p w14:paraId="5492922C" w14:textId="710C1C68" w:rsidR="004455E5" w:rsidRPr="008602B9" w:rsidRDefault="004455E5" w:rsidP="004455E5">
      <w:r>
        <w:t xml:space="preserve">Auszufüllen </w:t>
      </w:r>
      <w:r w:rsidR="00FE6244">
        <w:t>vo</w:t>
      </w:r>
      <w:r w:rsidR="0067614D">
        <w:t>m</w:t>
      </w:r>
      <w:r w:rsidR="00FE6244">
        <w:t xml:space="preserve"> </w:t>
      </w:r>
      <w:r w:rsidR="0067614D">
        <w:t>IBG: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5090"/>
      </w:tblGrid>
      <w:tr w:rsidR="007F7B20" w:rsidRPr="00EF61B7" w14:paraId="1EF992B0" w14:textId="77777777" w:rsidTr="007F7B20">
        <w:tc>
          <w:tcPr>
            <w:tcW w:w="9338" w:type="dxa"/>
            <w:gridSpan w:val="2"/>
          </w:tcPr>
          <w:p w14:paraId="35732FB2" w14:textId="770CA213" w:rsidR="00FE6244" w:rsidRPr="00EF61B7" w:rsidRDefault="00FE6244" w:rsidP="0067614D">
            <w:r>
              <w:t xml:space="preserve">Anlage der Masterprüfung in PH-Online sowie </w:t>
            </w:r>
            <w:r w:rsidR="0067614D">
              <w:t>Anmeldung der_des Studierenden.</w:t>
            </w:r>
          </w:p>
        </w:tc>
      </w:tr>
      <w:tr w:rsidR="00FE6244" w:rsidRPr="00EF61B7" w14:paraId="562C80AB" w14:textId="77777777" w:rsidTr="00FE6244">
        <w:trPr>
          <w:trHeight w:val="964"/>
        </w:trPr>
        <w:tc>
          <w:tcPr>
            <w:tcW w:w="4248" w:type="dxa"/>
          </w:tcPr>
          <w:p w14:paraId="677D274D" w14:textId="022213BF" w:rsidR="00FE6244" w:rsidRPr="00540656" w:rsidRDefault="00FE6244" w:rsidP="00FE6244">
            <w:pPr>
              <w:pStyle w:val="Leittext"/>
            </w:pPr>
            <w:r w:rsidRPr="00540656">
              <w:t>Datum (TT.MM.JJJJ)</w:t>
            </w:r>
          </w:p>
        </w:tc>
        <w:tc>
          <w:tcPr>
            <w:tcW w:w="5090" w:type="dxa"/>
          </w:tcPr>
          <w:p w14:paraId="4759AC1C" w14:textId="0691FE4A" w:rsidR="00FE6244" w:rsidRPr="00540656" w:rsidRDefault="00540656" w:rsidP="0067614D">
            <w:pPr>
              <w:pStyle w:val="Leittext"/>
            </w:pPr>
            <w:r w:rsidRPr="00540656">
              <w:t xml:space="preserve">Unterschrift </w:t>
            </w:r>
            <w:r w:rsidR="0067614D">
              <w:t>IBG</w:t>
            </w:r>
          </w:p>
        </w:tc>
      </w:tr>
    </w:tbl>
    <w:p w14:paraId="30BD68FC" w14:textId="77777777" w:rsidR="00FE6244" w:rsidRDefault="00FE6244" w:rsidP="0086045F">
      <w:pPr>
        <w:tabs>
          <w:tab w:val="left" w:pos="2977"/>
        </w:tabs>
      </w:pPr>
    </w:p>
    <w:sectPr w:rsidR="00FE6244" w:rsidSect="00030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552" w:right="1134" w:bottom="1134" w:left="1418" w:header="851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177E4" w14:textId="77777777" w:rsidR="009C5487" w:rsidRDefault="009C5487">
      <w:r>
        <w:separator/>
      </w:r>
    </w:p>
  </w:endnote>
  <w:endnote w:type="continuationSeparator" w:id="0">
    <w:p w14:paraId="36F177E5" w14:textId="77777777" w:rsidR="009C5487" w:rsidRDefault="009C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7" w14:textId="77777777" w:rsidR="009C5487" w:rsidRPr="002A2275" w:rsidRDefault="009C5487" w:rsidP="00030F5C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 w:val="14"/>
        <w:szCs w:val="14"/>
      </w:rPr>
    </w:pPr>
    <w:r w:rsidRPr="002A2275">
      <w:rPr>
        <w:sz w:val="14"/>
        <w:szCs w:val="14"/>
      </w:rPr>
      <w:t xml:space="preserve">Pädagogische Hochschule </w:t>
    </w:r>
    <w:r w:rsidRPr="002A2275">
      <w:rPr>
        <w:color w:val="666666"/>
        <w:sz w:val="14"/>
        <w:szCs w:val="14"/>
      </w:rPr>
      <w:t>Wien</w:t>
    </w:r>
    <w:r w:rsidRPr="002A2275">
      <w:rPr>
        <w:sz w:val="14"/>
        <w:szCs w:val="14"/>
      </w:rPr>
      <w:t xml:space="preserve"> | Grenzackerstraße 18 | 1100 Wien | </w:t>
    </w:r>
    <w:r w:rsidRPr="002A2275">
      <w:rPr>
        <w:caps/>
        <w:sz w:val="14"/>
        <w:szCs w:val="14"/>
      </w:rPr>
      <w:t>Österreich</w:t>
    </w:r>
    <w:r w:rsidRPr="002A2275">
      <w:rPr>
        <w:sz w:val="14"/>
        <w:szCs w:val="14"/>
      </w:rPr>
      <w:t xml:space="preserve"> | www.phwien.ac.at | Tel. +43 1 601 18-0</w:t>
    </w:r>
    <w:r w:rsidRPr="002A2275">
      <w:rPr>
        <w:sz w:val="14"/>
        <w:szCs w:val="14"/>
      </w:rPr>
      <w:tab/>
    </w:r>
    <w:r w:rsidRPr="002A2275">
      <w:rPr>
        <w:sz w:val="14"/>
        <w:szCs w:val="14"/>
      </w:rPr>
      <w:fldChar w:fldCharType="begin"/>
    </w:r>
    <w:r w:rsidRPr="002A2275">
      <w:rPr>
        <w:sz w:val="14"/>
        <w:szCs w:val="14"/>
      </w:rPr>
      <w:instrText>PAGE  \* Arabic  \* MERGEFORMAT</w:instrText>
    </w:r>
    <w:r w:rsidRPr="002A2275">
      <w:rPr>
        <w:sz w:val="14"/>
        <w:szCs w:val="14"/>
      </w:rPr>
      <w:fldChar w:fldCharType="separate"/>
    </w:r>
    <w:r w:rsidR="00102CA1" w:rsidRPr="00102CA1">
      <w:rPr>
        <w:bCs/>
        <w:noProof/>
        <w:sz w:val="14"/>
        <w:szCs w:val="14"/>
      </w:rPr>
      <w:t>1</w:t>
    </w:r>
    <w:r w:rsidRPr="002A2275">
      <w:rPr>
        <w:bCs/>
        <w:noProof/>
        <w:sz w:val="14"/>
        <w:szCs w:val="14"/>
      </w:rPr>
      <w:fldChar w:fldCharType="end"/>
    </w:r>
    <w:r w:rsidRPr="002A2275">
      <w:rPr>
        <w:sz w:val="14"/>
        <w:szCs w:val="14"/>
      </w:rPr>
      <w:t>/</w:t>
    </w:r>
    <w:r w:rsidRPr="002A2275">
      <w:rPr>
        <w:sz w:val="14"/>
        <w:szCs w:val="14"/>
      </w:rPr>
      <w:fldChar w:fldCharType="begin"/>
    </w:r>
    <w:r w:rsidRPr="002A2275">
      <w:rPr>
        <w:sz w:val="14"/>
        <w:szCs w:val="14"/>
      </w:rPr>
      <w:instrText>NUMPAGES  \* Arabic  \* MERGEFORMAT</w:instrText>
    </w:r>
    <w:r w:rsidRPr="002A2275">
      <w:rPr>
        <w:sz w:val="14"/>
        <w:szCs w:val="14"/>
      </w:rPr>
      <w:fldChar w:fldCharType="separate"/>
    </w:r>
    <w:r w:rsidR="00102CA1" w:rsidRPr="00102CA1">
      <w:rPr>
        <w:bCs/>
        <w:noProof/>
        <w:sz w:val="14"/>
        <w:szCs w:val="14"/>
      </w:rPr>
      <w:t>2</w:t>
    </w:r>
    <w:r w:rsidRPr="002A2275">
      <w:rPr>
        <w:bCs/>
        <w:noProof/>
        <w:sz w:val="14"/>
        <w:szCs w:val="14"/>
      </w:rPr>
      <w:fldChar w:fldCharType="end"/>
    </w: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9C5487" w:rsidRPr="002A2275" w14:paraId="36F177F0" w14:textId="77777777" w:rsidTr="006013AD">
      <w:trPr>
        <w:trHeight w:val="20"/>
      </w:trPr>
      <w:tc>
        <w:tcPr>
          <w:tcW w:w="2552" w:type="dxa"/>
          <w:vAlign w:val="center"/>
        </w:tcPr>
        <w:p w14:paraId="36F177EB" w14:textId="77777777" w:rsidR="009C5487" w:rsidRPr="002A2275" w:rsidRDefault="009C5487" w:rsidP="002A2275">
          <w:pPr>
            <w:pStyle w:val="Dokumentenlenkung"/>
          </w:pPr>
          <w:r w:rsidRPr="002A2275">
            <w:t>Bezeichnung bzw. Dateiname:</w:t>
          </w:r>
        </w:p>
      </w:tc>
      <w:tc>
        <w:tcPr>
          <w:tcW w:w="1559" w:type="dxa"/>
          <w:vAlign w:val="center"/>
        </w:tcPr>
        <w:p w14:paraId="36F177EC" w14:textId="77777777" w:rsidR="009C5487" w:rsidRPr="002A2275" w:rsidRDefault="009C5487" w:rsidP="002A2275">
          <w:pPr>
            <w:pStyle w:val="Dokumentenlenkung"/>
          </w:pPr>
          <w:r w:rsidRPr="002A2275">
            <w:t>Erstellt:</w:t>
          </w:r>
        </w:p>
      </w:tc>
      <w:tc>
        <w:tcPr>
          <w:tcW w:w="1559" w:type="dxa"/>
          <w:vAlign w:val="center"/>
        </w:tcPr>
        <w:p w14:paraId="36F177ED" w14:textId="77777777" w:rsidR="009C5487" w:rsidRPr="002A2275" w:rsidRDefault="009C5487" w:rsidP="002A2275">
          <w:pPr>
            <w:pStyle w:val="Dokumentenlenkung"/>
          </w:pPr>
          <w:r w:rsidRPr="002A2275">
            <w:t>Geprüft:</w:t>
          </w:r>
        </w:p>
      </w:tc>
      <w:tc>
        <w:tcPr>
          <w:tcW w:w="1560" w:type="dxa"/>
          <w:vAlign w:val="center"/>
        </w:tcPr>
        <w:p w14:paraId="36F177EE" w14:textId="77777777" w:rsidR="009C5487" w:rsidRPr="002A2275" w:rsidRDefault="009C5487" w:rsidP="002A2275">
          <w:pPr>
            <w:pStyle w:val="Dokumentenlenkung"/>
          </w:pPr>
          <w:r w:rsidRPr="002A2275">
            <w:t>Freigegeben:</w:t>
          </w:r>
        </w:p>
      </w:tc>
      <w:tc>
        <w:tcPr>
          <w:tcW w:w="2126" w:type="dxa"/>
          <w:vAlign w:val="center"/>
        </w:tcPr>
        <w:p w14:paraId="36F177EF" w14:textId="77777777" w:rsidR="009C5487" w:rsidRPr="002A2275" w:rsidRDefault="009C5487" w:rsidP="002A2275">
          <w:pPr>
            <w:pStyle w:val="Dokumentenlenkung"/>
          </w:pPr>
          <w:r w:rsidRPr="002A2275">
            <w:t>Version:</w:t>
          </w:r>
        </w:p>
      </w:tc>
    </w:tr>
    <w:tr w:rsidR="009C5487" w:rsidRPr="002A2275" w14:paraId="36F177F6" w14:textId="77777777" w:rsidTr="006013AD">
      <w:trPr>
        <w:trHeight w:val="20"/>
      </w:trPr>
      <w:tc>
        <w:tcPr>
          <w:tcW w:w="2552" w:type="dxa"/>
          <w:vAlign w:val="center"/>
        </w:tcPr>
        <w:p w14:paraId="36F177F1" w14:textId="0A1FE300" w:rsidR="009C5487" w:rsidRPr="002A2275" w:rsidRDefault="00102CA1" w:rsidP="002A2275">
          <w:pPr>
            <w:pStyle w:val="Dokumentenlenkung"/>
          </w:pPr>
          <w:r w:rsidRPr="00102CA1">
            <w:t>PHW_Formular_AnmeldungMasterprüfung_1.0_11102019</w:t>
          </w:r>
          <w:r w:rsidR="009C5487" w:rsidRPr="002A2275">
            <w:t>.docx</w:t>
          </w:r>
        </w:p>
      </w:tc>
      <w:tc>
        <w:tcPr>
          <w:tcW w:w="1559" w:type="dxa"/>
          <w:vAlign w:val="center"/>
        </w:tcPr>
        <w:p w14:paraId="36F177F2" w14:textId="0A8E3B1C" w:rsidR="009C5487" w:rsidRPr="002A2275" w:rsidRDefault="009C5487" w:rsidP="002A2275">
          <w:pPr>
            <w:pStyle w:val="Dokumentenlenkung"/>
          </w:pPr>
          <w:r w:rsidRPr="002A2275">
            <w:t>Urmann</w:t>
          </w:r>
        </w:p>
      </w:tc>
      <w:tc>
        <w:tcPr>
          <w:tcW w:w="1559" w:type="dxa"/>
          <w:vAlign w:val="center"/>
        </w:tcPr>
        <w:p w14:paraId="36F177F3" w14:textId="37448226" w:rsidR="009C5487" w:rsidRPr="002A2275" w:rsidRDefault="0067614D" w:rsidP="002A2275">
          <w:pPr>
            <w:pStyle w:val="Dokumentenlenkung"/>
          </w:pPr>
          <w:r>
            <w:t>IL Schimek</w:t>
          </w:r>
        </w:p>
      </w:tc>
      <w:tc>
        <w:tcPr>
          <w:tcW w:w="1560" w:type="dxa"/>
          <w:vAlign w:val="center"/>
        </w:tcPr>
        <w:p w14:paraId="36F177F4" w14:textId="17742E3F" w:rsidR="009C5487" w:rsidRPr="002A2275" w:rsidRDefault="0067614D" w:rsidP="002A2275">
          <w:pPr>
            <w:pStyle w:val="Dokumentenlenkung"/>
          </w:pPr>
          <w:r>
            <w:t>IL Kulhanek-Wehlend</w:t>
          </w:r>
        </w:p>
      </w:tc>
      <w:tc>
        <w:tcPr>
          <w:tcW w:w="2126" w:type="dxa"/>
          <w:vAlign w:val="center"/>
        </w:tcPr>
        <w:p w14:paraId="36F177F5" w14:textId="7A01BE51" w:rsidR="009C5487" w:rsidRPr="002A2275" w:rsidRDefault="009C5487" w:rsidP="0067614D">
          <w:pPr>
            <w:pStyle w:val="Dokumentenlenkung"/>
          </w:pPr>
          <w:r>
            <w:t>1.0 vom 2019</w:t>
          </w:r>
          <w:r w:rsidRPr="002A2275">
            <w:t>-</w:t>
          </w:r>
          <w:r w:rsidR="0067614D">
            <w:t>10</w:t>
          </w:r>
          <w:r w:rsidRPr="002A2275">
            <w:t>-</w:t>
          </w:r>
          <w:r>
            <w:t>1</w:t>
          </w:r>
          <w:r w:rsidR="0067614D">
            <w:t>1</w:t>
          </w:r>
        </w:p>
      </w:tc>
    </w:tr>
  </w:tbl>
  <w:p w14:paraId="36F177F7" w14:textId="77777777" w:rsidR="009C5487" w:rsidRPr="00F42ACA" w:rsidRDefault="009C5487" w:rsidP="00030F5C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9" w14:textId="77777777" w:rsidR="009C5487" w:rsidRPr="00794238" w:rsidRDefault="009C5487" w:rsidP="00A2488D">
    <w:pPr>
      <w:pStyle w:val="Fuzeile"/>
      <w:pBdr>
        <w:top w:val="single" w:sz="2" w:space="1" w:color="666666"/>
      </w:pBdr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szCs w:val="15"/>
      </w:rPr>
      <w:t xml:space="preserve">Pädagogische Hochschule </w:t>
    </w:r>
    <w:r w:rsidRPr="00794238">
      <w:rPr>
        <w:color w:val="666666"/>
        <w:szCs w:val="15"/>
      </w:rPr>
      <w:t>Wien</w:t>
    </w:r>
    <w:r w:rsidRPr="00794238">
      <w:rPr>
        <w:szCs w:val="15"/>
      </w:rPr>
      <w:t xml:space="preserve"> | Grenzackerstraße 18 | 1100 Wien | </w:t>
    </w:r>
    <w:r w:rsidRPr="00794238">
      <w:rPr>
        <w:caps/>
        <w:szCs w:val="15"/>
      </w:rPr>
      <w:t>Österreich</w:t>
    </w:r>
    <w:r w:rsidRPr="00794238">
      <w:rPr>
        <w:szCs w:val="15"/>
      </w:rPr>
      <w:t xml:space="preserve"> | www.phwien.ac.at | Tel. +43 1 601 18-0</w:t>
    </w:r>
    <w:r w:rsidRPr="00794238">
      <w:rPr>
        <w:szCs w:val="15"/>
      </w:rPr>
      <w:tab/>
    </w:r>
    <w:r w:rsidRPr="00794238">
      <w:rPr>
        <w:szCs w:val="15"/>
      </w:rPr>
      <w:fldChar w:fldCharType="begin"/>
    </w:r>
    <w:r w:rsidRPr="00794238">
      <w:rPr>
        <w:szCs w:val="15"/>
      </w:rPr>
      <w:instrText>PAGE  \* Arabic  \* MERGEFORMAT</w:instrText>
    </w:r>
    <w:r w:rsidRPr="00794238">
      <w:rPr>
        <w:szCs w:val="15"/>
      </w:rPr>
      <w:fldChar w:fldCharType="separate"/>
    </w:r>
    <w:r w:rsidRPr="00030F5C">
      <w:rPr>
        <w:bCs/>
        <w:noProof/>
        <w:szCs w:val="15"/>
      </w:rPr>
      <w:t>1</w:t>
    </w:r>
    <w:r w:rsidRPr="00794238">
      <w:rPr>
        <w:bCs/>
        <w:noProof/>
        <w:szCs w:val="15"/>
      </w:rPr>
      <w:fldChar w:fldCharType="end"/>
    </w:r>
    <w:r w:rsidRPr="00794238">
      <w:rPr>
        <w:szCs w:val="15"/>
      </w:rPr>
      <w:t>/</w:t>
    </w:r>
    <w:r w:rsidRPr="00794238">
      <w:rPr>
        <w:szCs w:val="15"/>
      </w:rPr>
      <w:fldChar w:fldCharType="begin"/>
    </w:r>
    <w:r w:rsidRPr="00794238">
      <w:rPr>
        <w:szCs w:val="15"/>
      </w:rPr>
      <w:instrText>NUMPAGES  \* Arabic  \* MERGEFORMAT</w:instrText>
    </w:r>
    <w:r w:rsidRPr="00794238">
      <w:rPr>
        <w:szCs w:val="15"/>
      </w:rPr>
      <w:fldChar w:fldCharType="separate"/>
    </w:r>
    <w:r w:rsidRPr="00AC6A8C">
      <w:rPr>
        <w:bCs/>
        <w:noProof/>
        <w:szCs w:val="15"/>
      </w:rPr>
      <w:t>2</w:t>
    </w:r>
    <w:r w:rsidRPr="00794238">
      <w:rPr>
        <w:bCs/>
        <w:noProof/>
        <w:szCs w:val="15"/>
      </w:rPr>
      <w:fldChar w:fldCharType="end"/>
    </w:r>
  </w:p>
  <w:p w14:paraId="36F177FA" w14:textId="77777777" w:rsidR="009C5487" w:rsidRPr="00794238" w:rsidRDefault="009C54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 xml:space="preserve">Titel Grad Vorname FAMILIEN-/NACHNAME, Grad | </w:t>
    </w:r>
    <w:hyperlink r:id="rId1" w:history="1">
      <w:r w:rsidRPr="00794238">
        <w:rPr>
          <w:rStyle w:val="Hyperlink"/>
          <w:bCs/>
          <w:sz w:val="15"/>
          <w:szCs w:val="15"/>
        </w:rPr>
        <w:t>vorname.familienname@phwien.ac.at</w:t>
      </w:r>
    </w:hyperlink>
  </w:p>
  <w:p w14:paraId="36F177FB" w14:textId="77777777" w:rsidR="009C5487" w:rsidRPr="00794238" w:rsidRDefault="009C54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  <w:r w:rsidRPr="00794238">
      <w:rPr>
        <w:bCs/>
        <w:szCs w:val="15"/>
      </w:rPr>
      <w:t>Tel. +43 1 601 18-0000 | Mobil +43 660 123 45 67 | Fax +43 1 601 18-0000 | E-Fax +43 1 601 18-9-0000</w:t>
    </w:r>
  </w:p>
  <w:p w14:paraId="36F177FC" w14:textId="77777777" w:rsidR="009C5487" w:rsidRPr="00794238" w:rsidRDefault="009C5487" w:rsidP="00A2488D">
    <w:pPr>
      <w:pStyle w:val="Fuzeile"/>
      <w:tabs>
        <w:tab w:val="clear" w:pos="4536"/>
        <w:tab w:val="clear" w:pos="9072"/>
        <w:tab w:val="right" w:pos="9356"/>
      </w:tabs>
      <w:rPr>
        <w:bCs/>
        <w:szCs w:val="15"/>
      </w:rPr>
    </w:pPr>
  </w:p>
  <w:tbl>
    <w:tblPr>
      <w:tblW w:w="9356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Layout w:type="fixed"/>
      <w:tblLook w:val="01E0" w:firstRow="1" w:lastRow="1" w:firstColumn="1" w:lastColumn="1" w:noHBand="0" w:noVBand="0"/>
    </w:tblPr>
    <w:tblGrid>
      <w:gridCol w:w="2552"/>
      <w:gridCol w:w="1559"/>
      <w:gridCol w:w="1559"/>
      <w:gridCol w:w="1560"/>
      <w:gridCol w:w="2126"/>
    </w:tblGrid>
    <w:tr w:rsidR="009C5487" w:rsidRPr="000C79A6" w14:paraId="36F17802" w14:textId="77777777" w:rsidTr="004924CA">
      <w:trPr>
        <w:trHeight w:val="20"/>
      </w:trPr>
      <w:tc>
        <w:tcPr>
          <w:tcW w:w="2552" w:type="dxa"/>
          <w:vAlign w:val="center"/>
        </w:tcPr>
        <w:p w14:paraId="36F177FD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Bezeichnung bzw. Dateiname:</w:t>
          </w:r>
        </w:p>
      </w:tc>
      <w:tc>
        <w:tcPr>
          <w:tcW w:w="1559" w:type="dxa"/>
          <w:vAlign w:val="center"/>
        </w:tcPr>
        <w:p w14:paraId="36F177FE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Erstellt:</w:t>
          </w:r>
        </w:p>
      </w:tc>
      <w:tc>
        <w:tcPr>
          <w:tcW w:w="1559" w:type="dxa"/>
          <w:vAlign w:val="center"/>
        </w:tcPr>
        <w:p w14:paraId="36F177FF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Geprüft:</w:t>
          </w:r>
        </w:p>
      </w:tc>
      <w:tc>
        <w:tcPr>
          <w:tcW w:w="1560" w:type="dxa"/>
          <w:vAlign w:val="center"/>
        </w:tcPr>
        <w:p w14:paraId="36F17800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Freigegeben:</w:t>
          </w:r>
        </w:p>
      </w:tc>
      <w:tc>
        <w:tcPr>
          <w:tcW w:w="2126" w:type="dxa"/>
          <w:vAlign w:val="center"/>
        </w:tcPr>
        <w:p w14:paraId="36F17801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Version:</w:t>
          </w:r>
        </w:p>
      </w:tc>
    </w:tr>
    <w:tr w:rsidR="009C5487" w:rsidRPr="000C79A6" w14:paraId="36F17808" w14:textId="77777777" w:rsidTr="004924CA">
      <w:trPr>
        <w:trHeight w:val="20"/>
      </w:trPr>
      <w:tc>
        <w:tcPr>
          <w:tcW w:w="2552" w:type="dxa"/>
          <w:vAlign w:val="center"/>
        </w:tcPr>
        <w:p w14:paraId="36F17803" w14:textId="77777777" w:rsidR="009C5487" w:rsidRPr="000C79A6" w:rsidRDefault="009C54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Formular NameFormular 1.0.docx</w:t>
          </w:r>
        </w:p>
      </w:tc>
      <w:tc>
        <w:tcPr>
          <w:tcW w:w="1559" w:type="dxa"/>
          <w:vAlign w:val="center"/>
        </w:tcPr>
        <w:p w14:paraId="36F17804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59" w:type="dxa"/>
          <w:vAlign w:val="center"/>
        </w:tcPr>
        <w:p w14:paraId="36F17805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1560" w:type="dxa"/>
          <w:vAlign w:val="center"/>
        </w:tcPr>
        <w:p w14:paraId="36F17806" w14:textId="77777777" w:rsidR="009C5487" w:rsidRPr="000C79A6" w:rsidRDefault="009C5487" w:rsidP="006013AD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Familien</w:t>
          </w:r>
          <w:r>
            <w:rPr>
              <w:rFonts w:cs="Arial"/>
              <w:color w:val="666666"/>
              <w:sz w:val="14"/>
              <w:szCs w:val="14"/>
            </w:rPr>
            <w:t>-/Nach</w:t>
          </w:r>
          <w:r w:rsidRPr="000C79A6">
            <w:rPr>
              <w:rFonts w:cs="Arial"/>
              <w:color w:val="666666"/>
              <w:sz w:val="14"/>
              <w:szCs w:val="14"/>
            </w:rPr>
            <w:t>name</w:t>
          </w:r>
        </w:p>
      </w:tc>
      <w:tc>
        <w:tcPr>
          <w:tcW w:w="2126" w:type="dxa"/>
          <w:vAlign w:val="center"/>
        </w:tcPr>
        <w:p w14:paraId="36F17807" w14:textId="77777777" w:rsidR="009C5487" w:rsidRPr="000C79A6" w:rsidRDefault="009C5487" w:rsidP="009B4E84">
          <w:pPr>
            <w:rPr>
              <w:rFonts w:cs="Arial"/>
              <w:color w:val="666666"/>
              <w:sz w:val="14"/>
              <w:szCs w:val="14"/>
            </w:rPr>
          </w:pPr>
          <w:r w:rsidRPr="000C79A6">
            <w:rPr>
              <w:rFonts w:cs="Arial"/>
              <w:color w:val="666666"/>
              <w:sz w:val="14"/>
              <w:szCs w:val="14"/>
            </w:rPr>
            <w:t>1.0 vom YYYY-MM-DD</w:t>
          </w:r>
        </w:p>
      </w:tc>
    </w:tr>
  </w:tbl>
  <w:p w14:paraId="36F17809" w14:textId="77777777" w:rsidR="009C5487" w:rsidRPr="00F42ACA" w:rsidRDefault="009C5487" w:rsidP="00F42ACA">
    <w:pPr>
      <w:pStyle w:val="Fuzeile"/>
      <w:tabs>
        <w:tab w:val="clear" w:pos="4536"/>
        <w:tab w:val="clear" w:pos="9072"/>
        <w:tab w:val="right" w:pos="9356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177E2" w14:textId="77777777" w:rsidR="009C5487" w:rsidRDefault="009C5487">
      <w:r>
        <w:separator/>
      </w:r>
    </w:p>
  </w:footnote>
  <w:footnote w:type="continuationSeparator" w:id="0">
    <w:p w14:paraId="36F177E3" w14:textId="77777777" w:rsidR="009C5487" w:rsidRDefault="009C5487">
      <w:r>
        <w:continuationSeparator/>
      </w:r>
    </w:p>
  </w:footnote>
  <w:footnote w:id="1">
    <w:p w14:paraId="6C2ED363" w14:textId="1710CA87" w:rsidR="009C5487" w:rsidRDefault="009C5487" w:rsidP="00762597">
      <w:pPr>
        <w:pStyle w:val="Fuzeile"/>
      </w:pPr>
      <w:r>
        <w:rPr>
          <w:rStyle w:val="Funotenzeichen"/>
          <w:sz w:val="16"/>
          <w:szCs w:val="20"/>
        </w:rPr>
        <w:footnoteRef/>
      </w:r>
      <w:r w:rsidRPr="00762597">
        <w:t xml:space="preserve"> Der vereinbarte Termin muss mindestens 4 Wochen nach Anmeldung zur Masterprüfung (Eingangsstempel des zuständigen</w:t>
      </w:r>
      <w:r>
        <w:t xml:space="preserve"> Institutes) angesetzt sein.</w:t>
      </w:r>
    </w:p>
  </w:footnote>
  <w:footnote w:id="2">
    <w:p w14:paraId="1749D4B5" w14:textId="06CBA0E1" w:rsidR="009C5487" w:rsidRPr="00CD6868" w:rsidRDefault="009C5487" w:rsidP="00CD6868">
      <w:pPr>
        <w:tabs>
          <w:tab w:val="left" w:pos="2977"/>
        </w:tabs>
        <w:rPr>
          <w:sz w:val="15"/>
        </w:rPr>
      </w:pPr>
      <w:r>
        <w:rPr>
          <w:rStyle w:val="Funotenzeichen"/>
        </w:rPr>
        <w:footnoteRef/>
      </w:r>
      <w:r>
        <w:t xml:space="preserve"> </w:t>
      </w:r>
      <w:r w:rsidRPr="00CD6868">
        <w:rPr>
          <w:sz w:val="15"/>
        </w:rPr>
        <w:t>Beilage: Abschrift der Studiendaten als Nachweis, dass die Voraussetzungen für den Studienabschluss mit Ausnahme der Masterprüfung (57 ECTS-AP / 87 ECTS-AP) erfüllt sind. (siehe §31 Abs. 4 der Satzung der Pädagogischen Hochschule Wien)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E6" w14:textId="77777777" w:rsidR="009C5487" w:rsidRDefault="009C5487" w:rsidP="00EC7F2A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36F1780A" wp14:editId="36F1780B">
          <wp:extent cx="5935733" cy="8388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_Logo_Schriftzug_SW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73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6F1780C" wp14:editId="36F1780D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247FAD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aMI0VuMBAAAk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7F8" w14:textId="77777777" w:rsidR="009C5487" w:rsidRDefault="009C548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6F1780E" wp14:editId="36F1780F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216000" cy="0"/>
              <wp:effectExtent l="0" t="0" r="127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66666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B59324"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" strokecolor="#666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w:drawing>
        <wp:inline distT="0" distB="0" distL="0" distR="0" wp14:anchorId="36F17810" wp14:editId="36F17811">
          <wp:extent cx="5925312" cy="850392"/>
          <wp:effectExtent l="0" t="0" r="0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_Logo_Schriftzug_Institut_SW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31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6EC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5AB4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79DC6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4F90B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A608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7DE9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9"/>
    <w:multiLevelType w:val="singleLevel"/>
    <w:tmpl w:val="3B045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nzxo0eLAO/IapXsKrQ4Hi9HVhPDc+oayTXAzhfQRCi1v1nBbJYusUvVN0lxsMeef+hsW3b1s5pyZHgMfN7BLg==" w:salt="CjbV0VEI0cPtWzt/bZimm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8D"/>
    <w:rsid w:val="00001964"/>
    <w:rsid w:val="00011E28"/>
    <w:rsid w:val="00030AF2"/>
    <w:rsid w:val="00030F5C"/>
    <w:rsid w:val="00031E29"/>
    <w:rsid w:val="00041452"/>
    <w:rsid w:val="00090C03"/>
    <w:rsid w:val="000A42E1"/>
    <w:rsid w:val="000A717A"/>
    <w:rsid w:val="000C79A6"/>
    <w:rsid w:val="000D4CA6"/>
    <w:rsid w:val="00102CA1"/>
    <w:rsid w:val="001055F3"/>
    <w:rsid w:val="001529A4"/>
    <w:rsid w:val="001543C1"/>
    <w:rsid w:val="00156E8A"/>
    <w:rsid w:val="001641C6"/>
    <w:rsid w:val="00190CBC"/>
    <w:rsid w:val="00191F12"/>
    <w:rsid w:val="00193B70"/>
    <w:rsid w:val="00194A2B"/>
    <w:rsid w:val="00230A3F"/>
    <w:rsid w:val="002A2275"/>
    <w:rsid w:val="002E3751"/>
    <w:rsid w:val="002E7956"/>
    <w:rsid w:val="003175A7"/>
    <w:rsid w:val="00325BEB"/>
    <w:rsid w:val="0032748D"/>
    <w:rsid w:val="00347ECD"/>
    <w:rsid w:val="00352C5B"/>
    <w:rsid w:val="00352F34"/>
    <w:rsid w:val="00361946"/>
    <w:rsid w:val="00370CC8"/>
    <w:rsid w:val="003878E3"/>
    <w:rsid w:val="003932BD"/>
    <w:rsid w:val="00396D23"/>
    <w:rsid w:val="003A4C5A"/>
    <w:rsid w:val="003C259E"/>
    <w:rsid w:val="003D13C0"/>
    <w:rsid w:val="00407A5A"/>
    <w:rsid w:val="00421F96"/>
    <w:rsid w:val="004455E5"/>
    <w:rsid w:val="00463884"/>
    <w:rsid w:val="004674AE"/>
    <w:rsid w:val="004924CA"/>
    <w:rsid w:val="00495EB7"/>
    <w:rsid w:val="004B3AC3"/>
    <w:rsid w:val="004D3013"/>
    <w:rsid w:val="00536287"/>
    <w:rsid w:val="00540656"/>
    <w:rsid w:val="005565B6"/>
    <w:rsid w:val="005630D3"/>
    <w:rsid w:val="00571D3D"/>
    <w:rsid w:val="005726B0"/>
    <w:rsid w:val="00583CD8"/>
    <w:rsid w:val="005B7769"/>
    <w:rsid w:val="005B7E0A"/>
    <w:rsid w:val="005C421A"/>
    <w:rsid w:val="005F11DA"/>
    <w:rsid w:val="005F77EB"/>
    <w:rsid w:val="006013AD"/>
    <w:rsid w:val="00625E3C"/>
    <w:rsid w:val="0067133A"/>
    <w:rsid w:val="0067614D"/>
    <w:rsid w:val="006C5769"/>
    <w:rsid w:val="006F3D40"/>
    <w:rsid w:val="00762597"/>
    <w:rsid w:val="0077222C"/>
    <w:rsid w:val="0079391B"/>
    <w:rsid w:val="00794238"/>
    <w:rsid w:val="007D540A"/>
    <w:rsid w:val="007F47B7"/>
    <w:rsid w:val="007F7B20"/>
    <w:rsid w:val="00800B74"/>
    <w:rsid w:val="00801C0D"/>
    <w:rsid w:val="00806F75"/>
    <w:rsid w:val="00812DE2"/>
    <w:rsid w:val="00827ACF"/>
    <w:rsid w:val="00835266"/>
    <w:rsid w:val="00837138"/>
    <w:rsid w:val="008573D2"/>
    <w:rsid w:val="008602B9"/>
    <w:rsid w:val="0086045F"/>
    <w:rsid w:val="00873532"/>
    <w:rsid w:val="00883B14"/>
    <w:rsid w:val="008877F8"/>
    <w:rsid w:val="008A1AF7"/>
    <w:rsid w:val="008B6E4D"/>
    <w:rsid w:val="008E6D54"/>
    <w:rsid w:val="00911465"/>
    <w:rsid w:val="00920417"/>
    <w:rsid w:val="0095108A"/>
    <w:rsid w:val="00967E42"/>
    <w:rsid w:val="009A44B8"/>
    <w:rsid w:val="009B4E84"/>
    <w:rsid w:val="009B7A1D"/>
    <w:rsid w:val="009C30DE"/>
    <w:rsid w:val="009C5487"/>
    <w:rsid w:val="009F61A0"/>
    <w:rsid w:val="00A23854"/>
    <w:rsid w:val="00A2488D"/>
    <w:rsid w:val="00A24DC2"/>
    <w:rsid w:val="00A37109"/>
    <w:rsid w:val="00A41B3F"/>
    <w:rsid w:val="00A51812"/>
    <w:rsid w:val="00A51EE3"/>
    <w:rsid w:val="00A672F4"/>
    <w:rsid w:val="00A77D10"/>
    <w:rsid w:val="00A81951"/>
    <w:rsid w:val="00AA34B2"/>
    <w:rsid w:val="00AC3152"/>
    <w:rsid w:val="00AC6A8C"/>
    <w:rsid w:val="00AF5E58"/>
    <w:rsid w:val="00B11ADE"/>
    <w:rsid w:val="00B261D3"/>
    <w:rsid w:val="00B42A6D"/>
    <w:rsid w:val="00B5097D"/>
    <w:rsid w:val="00B84DE9"/>
    <w:rsid w:val="00BC4502"/>
    <w:rsid w:val="00BD2575"/>
    <w:rsid w:val="00BD38C8"/>
    <w:rsid w:val="00BE15F8"/>
    <w:rsid w:val="00BE2EB2"/>
    <w:rsid w:val="00C06844"/>
    <w:rsid w:val="00C47709"/>
    <w:rsid w:val="00C62B13"/>
    <w:rsid w:val="00C81F31"/>
    <w:rsid w:val="00CB0802"/>
    <w:rsid w:val="00CD05D0"/>
    <w:rsid w:val="00CD6868"/>
    <w:rsid w:val="00D067AE"/>
    <w:rsid w:val="00D07CBF"/>
    <w:rsid w:val="00D20106"/>
    <w:rsid w:val="00D22B60"/>
    <w:rsid w:val="00D23AEE"/>
    <w:rsid w:val="00D37FAB"/>
    <w:rsid w:val="00D476E0"/>
    <w:rsid w:val="00D743A1"/>
    <w:rsid w:val="00E150B0"/>
    <w:rsid w:val="00E266C7"/>
    <w:rsid w:val="00EB1CEC"/>
    <w:rsid w:val="00EC48F3"/>
    <w:rsid w:val="00EC7F2A"/>
    <w:rsid w:val="00ED1116"/>
    <w:rsid w:val="00EE1A8C"/>
    <w:rsid w:val="00EE76C0"/>
    <w:rsid w:val="00EF5E2A"/>
    <w:rsid w:val="00EF61B7"/>
    <w:rsid w:val="00F203C9"/>
    <w:rsid w:val="00F42ACA"/>
    <w:rsid w:val="00F466DD"/>
    <w:rsid w:val="00F53AC5"/>
    <w:rsid w:val="00F770CB"/>
    <w:rsid w:val="00F86298"/>
    <w:rsid w:val="00FD0E41"/>
    <w:rsid w:val="00FE0BA3"/>
    <w:rsid w:val="00FE34C9"/>
    <w:rsid w:val="00FE62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6F177E1"/>
  <w15:docId w15:val="{DB005E52-A071-4EE1-A1BB-EDBF6A1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045F"/>
    <w:pPr>
      <w:spacing w:before="120" w:after="12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rsid w:val="00D201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EC7F2A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rsid w:val="00EC7F2A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58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5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2488D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2488D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2488D"/>
    <w:pPr>
      <w:tabs>
        <w:tab w:val="center" w:pos="4536"/>
        <w:tab w:val="right" w:pos="9072"/>
      </w:tabs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A2488D"/>
    <w:rPr>
      <w:rFonts w:ascii="Arial" w:hAnsi="Arial"/>
      <w:sz w:val="15"/>
    </w:rPr>
  </w:style>
  <w:style w:type="character" w:styleId="Hyperlink">
    <w:name w:val="Hyperlink"/>
    <w:basedOn w:val="Absatz-Standardschriftart"/>
    <w:rsid w:val="00A2488D"/>
    <w:rPr>
      <w:rFonts w:ascii="Arial" w:hAnsi="Arial"/>
      <w:color w:val="auto"/>
      <w:sz w:val="20"/>
      <w:u w:val="single"/>
    </w:rPr>
  </w:style>
  <w:style w:type="character" w:styleId="Seitenzahl">
    <w:name w:val="page number"/>
    <w:basedOn w:val="Absatz-Standardschriftart"/>
    <w:semiHidden/>
    <w:unhideWhenUsed/>
    <w:rsid w:val="00001964"/>
  </w:style>
  <w:style w:type="character" w:customStyle="1" w:styleId="berschrift1Zchn">
    <w:name w:val="Überschrift 1 Zchn"/>
    <w:basedOn w:val="Absatz-Standardschriftart"/>
    <w:link w:val="berschrift1"/>
    <w:rsid w:val="00D2010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7F2A"/>
    <w:rPr>
      <w:rFonts w:ascii="Arial" w:eastAsiaTheme="majorEastAsia" w:hAnsi="Arial" w:cstheme="majorBidi"/>
      <w:b/>
      <w:bCs/>
      <w:szCs w:val="26"/>
    </w:rPr>
  </w:style>
  <w:style w:type="paragraph" w:styleId="Funotentext">
    <w:name w:val="footnote text"/>
    <w:basedOn w:val="Standard"/>
    <w:link w:val="FunotentextZchn"/>
    <w:semiHidden/>
    <w:unhideWhenUsed/>
    <w:rsid w:val="00EC7F2A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C7F2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EC7F2A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EC7F2A"/>
    <w:rPr>
      <w:rFonts w:ascii="Arial" w:eastAsiaTheme="majorEastAsia" w:hAnsi="Arial" w:cstheme="majorBidi"/>
      <w:b/>
      <w:bCs/>
      <w:sz w:val="20"/>
    </w:rPr>
  </w:style>
  <w:style w:type="table" w:styleId="Tabellenraster">
    <w:name w:val="Table Grid"/>
    <w:basedOn w:val="NormaleTabelle"/>
    <w:rsid w:val="009B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semiHidden/>
    <w:rsid w:val="00911465"/>
    <w:rPr>
      <w:color w:val="808080"/>
    </w:rPr>
  </w:style>
  <w:style w:type="paragraph" w:customStyle="1" w:styleId="Leittext">
    <w:name w:val="Leittext"/>
    <w:basedOn w:val="Standard"/>
    <w:qFormat/>
    <w:rsid w:val="009A44B8"/>
    <w:pPr>
      <w:tabs>
        <w:tab w:val="left" w:pos="2552"/>
      </w:tabs>
      <w:spacing w:before="60" w:after="60"/>
    </w:pPr>
    <w:rPr>
      <w:sz w:val="16"/>
    </w:rPr>
  </w:style>
  <w:style w:type="paragraph" w:customStyle="1" w:styleId="Formulartitel">
    <w:name w:val="Formulartitel"/>
    <w:basedOn w:val="Standard"/>
    <w:qFormat/>
    <w:rsid w:val="0086045F"/>
    <w:pPr>
      <w:spacing w:before="0"/>
    </w:pPr>
    <w:rPr>
      <w:rFonts w:cs="Arial"/>
      <w:b/>
      <w:sz w:val="32"/>
      <w:szCs w:val="32"/>
    </w:rPr>
  </w:style>
  <w:style w:type="paragraph" w:customStyle="1" w:styleId="Formularfelder">
    <w:name w:val="Formularfelder"/>
    <w:basedOn w:val="Standard"/>
    <w:qFormat/>
    <w:rsid w:val="009A44B8"/>
    <w:pPr>
      <w:spacing w:before="0" w:after="0"/>
    </w:pPr>
    <w:rPr>
      <w:rFonts w:cs="Arial"/>
      <w:color w:val="000000" w:themeColor="text1"/>
      <w:szCs w:val="16"/>
    </w:rPr>
  </w:style>
  <w:style w:type="paragraph" w:styleId="Endnotentext">
    <w:name w:val="endnote text"/>
    <w:basedOn w:val="Standard"/>
    <w:link w:val="EndnotentextZchn"/>
    <w:semiHidden/>
    <w:unhideWhenUsed/>
    <w:rsid w:val="00B5097D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5097D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B5097D"/>
    <w:rPr>
      <w:vertAlign w:val="superscript"/>
    </w:rPr>
  </w:style>
  <w:style w:type="paragraph" w:customStyle="1" w:styleId="Dokumentenlenkung">
    <w:name w:val="Dokumentenlenkung"/>
    <w:basedOn w:val="Standard"/>
    <w:link w:val="DokumentenlenkungZchn"/>
    <w:qFormat/>
    <w:rsid w:val="002A2275"/>
    <w:pPr>
      <w:spacing w:before="0" w:after="0"/>
    </w:pPr>
    <w:rPr>
      <w:sz w:val="14"/>
    </w:rPr>
  </w:style>
  <w:style w:type="character" w:customStyle="1" w:styleId="DokumentenlenkungZchn">
    <w:name w:val="Dokumentenlenkung Zchn"/>
    <w:basedOn w:val="Absatz-Standardschriftart"/>
    <w:link w:val="Dokumentenlenkung"/>
    <w:rsid w:val="002A2275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rname.familienname@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da672-55a9-4723-921e-07d0c93d10f0">
      <Terms xmlns="http://schemas.microsoft.com/office/infopath/2007/PartnerControls"/>
    </lcf76f155ced4ddcb4097134ff3c332f>
    <TaxCatchAll xmlns="2c1e33f2-d07a-430d-819f-aeb258abb93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1FCCAD0408343A630F0E2DB6E47AF" ma:contentTypeVersion="16" ma:contentTypeDescription="Ein neues Dokument erstellen." ma:contentTypeScope="" ma:versionID="d40924243584c8b464800a74d08ae2cb">
  <xsd:schema xmlns:xsd="http://www.w3.org/2001/XMLSchema" xmlns:xs="http://www.w3.org/2001/XMLSchema" xmlns:p="http://schemas.microsoft.com/office/2006/metadata/properties" xmlns:ns2="d1cda672-55a9-4723-921e-07d0c93d10f0" xmlns:ns3="2c1e33f2-d07a-430d-819f-aeb258abb938" targetNamespace="http://schemas.microsoft.com/office/2006/metadata/properties" ma:root="true" ma:fieldsID="eefe9b3c61aea0fc7d35c663c789dd9e" ns2:_="" ns3:_="">
    <xsd:import namespace="d1cda672-55a9-4723-921e-07d0c93d10f0"/>
    <xsd:import namespace="2c1e33f2-d07a-430d-819f-aeb258abb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da672-55a9-4723-921e-07d0c93d1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31edfc6-33d0-4c3a-99fc-dbda7518e3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33f2-d07a-430d-819f-aeb258abb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25c8b-54a9-442a-bfae-ac6766d87e38}" ma:internalName="TaxCatchAll" ma:showField="CatchAllData" ma:web="2c1e33f2-d07a-430d-819f-aeb258abb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ECF247-0F57-4E37-AE0A-6039938BFE8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B2A328-6014-4C64-BCF7-3A72018B2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A29D24-CBDA-49C0-98B2-3601B1C68161}"/>
</file>

<file path=customXml/itemProps4.xml><?xml version="1.0" encoding="utf-8"?>
<ds:datastoreItem xmlns:ds="http://schemas.openxmlformats.org/officeDocument/2006/customXml" ds:itemID="{BBD3F91F-F984-41C7-AE19-4AEAEB36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467D3461</Template>
  <TotalTime>0</TotalTime>
  <Pages>2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diGiusto, Elisabeth</dc:creator>
  <cp:lastModifiedBy>Urmann, Bettina</cp:lastModifiedBy>
  <cp:revision>49</cp:revision>
  <cp:lastPrinted>2019-04-18T13:50:00Z</cp:lastPrinted>
  <dcterms:created xsi:type="dcterms:W3CDTF">2019-04-16T08:09:00Z</dcterms:created>
  <dcterms:modified xsi:type="dcterms:W3CDTF">2019-10-17T10:51:00Z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0x0101004BF7E411B2B0E540B1C53441791B16E7</vt:lpwstr>
  </property>
</Properties>
</file>