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5EC7B" w14:textId="77777777" w:rsidR="008050AB" w:rsidRDefault="008050AB" w:rsidP="008050AB"/>
    <w:p w14:paraId="2D3D4E63" w14:textId="150D2283" w:rsidR="006013AD" w:rsidRDefault="006013AD" w:rsidP="0086045F">
      <w:pPr>
        <w:pStyle w:val="Formulartitel"/>
      </w:pPr>
      <w:r w:rsidRPr="006013AD">
        <w:t>Anmeldung Masterarbeit</w:t>
      </w:r>
      <w:r w:rsidR="0032748D">
        <w:t xml:space="preserve">, </w:t>
      </w:r>
      <w:r w:rsidRPr="006013AD">
        <w:t>Thema und Betreuung</w:t>
      </w:r>
    </w:p>
    <w:p w14:paraId="0D00400E" w14:textId="54A83727" w:rsidR="006013AD" w:rsidRDefault="000349A8" w:rsidP="008602B9">
      <w:pPr>
        <w:spacing w:before="240" w:after="240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4"/>
      <w:r>
        <w:rPr>
          <w:rFonts w:cs="Arial"/>
          <w:sz w:val="24"/>
        </w:rPr>
        <w:instrText xml:space="preserve"> FORMCHECKBOX </w:instrText>
      </w:r>
      <w:r w:rsidR="00BA15D6">
        <w:rPr>
          <w:rFonts w:cs="Arial"/>
          <w:sz w:val="24"/>
        </w:rPr>
      </w:r>
      <w:r w:rsidR="00BA15D6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0"/>
      <w:r>
        <w:rPr>
          <w:rFonts w:cs="Arial"/>
          <w:sz w:val="24"/>
        </w:rPr>
        <w:t xml:space="preserve"> </w:t>
      </w:r>
      <w:r w:rsidR="008602B9" w:rsidRPr="008602B9">
        <w:rPr>
          <w:rFonts w:cs="Arial"/>
          <w:sz w:val="24"/>
        </w:rPr>
        <w:t>Erstantrag</w:t>
      </w:r>
      <w:r w:rsidR="008602B9" w:rsidRPr="008602B9">
        <w:rPr>
          <w:rFonts w:cs="Arial"/>
          <w:sz w:val="24"/>
        </w:rPr>
        <w:tab/>
      </w:r>
      <w:r w:rsidRPr="000349A8">
        <w:rPr>
          <w:rFonts w:cs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5"/>
      <w:r w:rsidRPr="000349A8">
        <w:rPr>
          <w:rFonts w:cs="Arial"/>
          <w:sz w:val="24"/>
        </w:rPr>
        <w:instrText xml:space="preserve"> </w:instrText>
      </w:r>
      <w:r w:rsidRPr="000349A8">
        <w:rPr>
          <w:rFonts w:cs="Arial" w:hint="eastAsia"/>
          <w:sz w:val="24"/>
        </w:rPr>
        <w:instrText>FORMCHECKBOX</w:instrText>
      </w:r>
      <w:r w:rsidRPr="000349A8">
        <w:rPr>
          <w:rFonts w:cs="Arial"/>
          <w:sz w:val="24"/>
        </w:rPr>
        <w:instrText xml:space="preserve"> </w:instrText>
      </w:r>
      <w:r w:rsidR="00BA15D6" w:rsidRPr="000349A8">
        <w:rPr>
          <w:rFonts w:cs="Arial"/>
          <w:sz w:val="24"/>
        </w:rPr>
      </w:r>
      <w:r w:rsidR="00BA15D6">
        <w:rPr>
          <w:rFonts w:cs="Arial"/>
          <w:sz w:val="24"/>
        </w:rPr>
        <w:fldChar w:fldCharType="separate"/>
      </w:r>
      <w:r w:rsidRPr="000349A8">
        <w:rPr>
          <w:rFonts w:cs="Arial"/>
          <w:sz w:val="24"/>
        </w:rPr>
        <w:fldChar w:fldCharType="end"/>
      </w:r>
      <w:bookmarkEnd w:id="1"/>
      <w:r w:rsidRPr="000349A8">
        <w:rPr>
          <w:rFonts w:cs="Arial"/>
          <w:sz w:val="24"/>
        </w:rPr>
        <w:t xml:space="preserve"> </w:t>
      </w:r>
      <w:r w:rsidR="00B42A6D" w:rsidRPr="008602B9">
        <w:rPr>
          <w:rFonts w:cs="Arial"/>
          <w:sz w:val="24"/>
        </w:rPr>
        <w:t>Änderungsantrag</w:t>
      </w:r>
      <w:r w:rsidR="0069530E">
        <w:rPr>
          <w:rFonts w:cs="Arial"/>
          <w:sz w:val="24"/>
        </w:rPr>
        <w:t xml:space="preserve"> Thema</w:t>
      </w:r>
      <w:r w:rsidR="0069530E">
        <w:rPr>
          <w:rFonts w:cs="Arial"/>
          <w:sz w:val="24"/>
        </w:rPr>
        <w:tab/>
      </w:r>
      <w:r w:rsidRPr="000349A8">
        <w:rPr>
          <w:rFonts w:cs="Arial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6"/>
      <w:r w:rsidRPr="000349A8">
        <w:rPr>
          <w:rFonts w:cs="Arial"/>
          <w:sz w:val="24"/>
        </w:rPr>
        <w:instrText xml:space="preserve"> </w:instrText>
      </w:r>
      <w:r w:rsidRPr="000349A8">
        <w:rPr>
          <w:rFonts w:cs="Arial" w:hint="eastAsia"/>
          <w:sz w:val="24"/>
        </w:rPr>
        <w:instrText>FORMCHECKBOX</w:instrText>
      </w:r>
      <w:r w:rsidRPr="000349A8">
        <w:rPr>
          <w:rFonts w:cs="Arial"/>
          <w:sz w:val="24"/>
        </w:rPr>
        <w:instrText xml:space="preserve"> </w:instrText>
      </w:r>
      <w:r w:rsidR="00BA15D6">
        <w:rPr>
          <w:rFonts w:cs="Arial"/>
          <w:sz w:val="24"/>
        </w:rPr>
      </w:r>
      <w:r w:rsidR="00BA15D6">
        <w:rPr>
          <w:rFonts w:cs="Arial"/>
          <w:sz w:val="24"/>
        </w:rPr>
        <w:fldChar w:fldCharType="separate"/>
      </w:r>
      <w:r w:rsidRPr="000349A8">
        <w:rPr>
          <w:rFonts w:cs="Arial"/>
          <w:sz w:val="24"/>
        </w:rPr>
        <w:fldChar w:fldCharType="end"/>
      </w:r>
      <w:bookmarkEnd w:id="2"/>
      <w:r w:rsidR="0069530E" w:rsidRPr="008602B9">
        <w:rPr>
          <w:rFonts w:cs="Arial"/>
          <w:sz w:val="24"/>
        </w:rPr>
        <w:t xml:space="preserve"> Änderungsantrag</w:t>
      </w:r>
      <w:r w:rsidR="0069530E">
        <w:rPr>
          <w:rFonts w:cs="Arial"/>
          <w:sz w:val="24"/>
        </w:rPr>
        <w:t xml:space="preserve"> Betreuung</w:t>
      </w:r>
    </w:p>
    <w:p w14:paraId="173C5C14" w14:textId="045E4A2D" w:rsidR="0032748D" w:rsidRPr="008602B9" w:rsidRDefault="0032748D" w:rsidP="0032748D">
      <w:r>
        <w:t>Vo</w:t>
      </w:r>
      <w:r w:rsidR="00463884">
        <w:t>n</w:t>
      </w:r>
      <w:r w:rsidR="0069530E">
        <w:t xml:space="preserve"> dem</w:t>
      </w:r>
      <w:r w:rsidR="00800E8E">
        <w:t>_</w:t>
      </w:r>
      <w:r>
        <w:t>der Studierenden auszufüllen</w:t>
      </w:r>
    </w:p>
    <w:tbl>
      <w:tblPr>
        <w:tblStyle w:val="Tabellenraster"/>
        <w:tblW w:w="9345" w:type="dxa"/>
        <w:tblLayout w:type="fixed"/>
        <w:tblLook w:val="04A0" w:firstRow="1" w:lastRow="0" w:firstColumn="1" w:lastColumn="0" w:noHBand="0" w:noVBand="1"/>
      </w:tblPr>
      <w:tblGrid>
        <w:gridCol w:w="3113"/>
        <w:gridCol w:w="1131"/>
        <w:gridCol w:w="1986"/>
        <w:gridCol w:w="3115"/>
      </w:tblGrid>
      <w:tr w:rsidR="008602B9" w14:paraId="72696A96" w14:textId="77777777" w:rsidTr="00B23E9C">
        <w:trPr>
          <w:trHeight w:hRule="exact" w:val="624"/>
        </w:trPr>
        <w:tc>
          <w:tcPr>
            <w:tcW w:w="3113" w:type="dxa"/>
          </w:tcPr>
          <w:p w14:paraId="2BEB345A" w14:textId="77777777" w:rsidR="008602B9" w:rsidRDefault="008602B9" w:rsidP="00AA34B2">
            <w:pPr>
              <w:pStyle w:val="Leittext"/>
            </w:pPr>
            <w:r w:rsidRPr="006013AD">
              <w:t>Studienkennzahl</w:t>
            </w:r>
          </w:p>
          <w:p w14:paraId="3687B45D" w14:textId="4625B4F3" w:rsidR="00AA34B2" w:rsidRDefault="00AA34B2" w:rsidP="00361946">
            <w:pPr>
              <w:pStyle w:val="Formularfeld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>
              <w:fldChar w:fldCharType="end"/>
            </w:r>
            <w:bookmarkEnd w:id="3"/>
          </w:p>
        </w:tc>
        <w:tc>
          <w:tcPr>
            <w:tcW w:w="6232" w:type="dxa"/>
            <w:gridSpan w:val="3"/>
          </w:tcPr>
          <w:p w14:paraId="577F450D" w14:textId="24765900" w:rsidR="008602B9" w:rsidRDefault="008602B9" w:rsidP="008602B9">
            <w:pPr>
              <w:pStyle w:val="Leittext"/>
            </w:pPr>
            <w:r w:rsidRPr="006013AD">
              <w:t>Studium</w:t>
            </w:r>
          </w:p>
          <w:p w14:paraId="21D0F103" w14:textId="1E867C5C" w:rsidR="008602B9" w:rsidRDefault="00AA34B2" w:rsidP="008602B9">
            <w:pPr>
              <w:pStyle w:val="Formularfelder"/>
              <w:rPr>
                <w:rFonts w:cstheme="minorBidi"/>
                <w:color w:val="auto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>
              <w:fldChar w:fldCharType="end"/>
            </w:r>
            <w:bookmarkEnd w:id="5"/>
          </w:p>
          <w:p w14:paraId="389976A5" w14:textId="77777777" w:rsidR="008602B9" w:rsidRDefault="008602B9" w:rsidP="001543C1">
            <w:pPr>
              <w:pStyle w:val="Leittext"/>
            </w:pPr>
          </w:p>
        </w:tc>
      </w:tr>
      <w:tr w:rsidR="001543C1" w14:paraId="76480731" w14:textId="40AD3364" w:rsidTr="00B23E9C">
        <w:trPr>
          <w:trHeight w:hRule="exact" w:val="624"/>
        </w:trPr>
        <w:tc>
          <w:tcPr>
            <w:tcW w:w="3113" w:type="dxa"/>
          </w:tcPr>
          <w:p w14:paraId="62547B71" w14:textId="194F287C" w:rsidR="00190CBC" w:rsidRDefault="001543C1" w:rsidP="00AA34B2">
            <w:pPr>
              <w:pStyle w:val="Leittext"/>
            </w:pPr>
            <w:r>
              <w:t>FAMILIEN-/NACHNAME Studierende</w:t>
            </w:r>
            <w:r w:rsidR="0069530E">
              <w:t>_</w:t>
            </w:r>
            <w:r>
              <w:t>r</w:t>
            </w:r>
          </w:p>
          <w:p w14:paraId="6F4A36FC" w14:textId="74C5F24B" w:rsidR="00AA34B2" w:rsidRDefault="00AA34B2" w:rsidP="00361946">
            <w:pPr>
              <w:pStyle w:val="Formularfeld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>
              <w:fldChar w:fldCharType="end"/>
            </w:r>
            <w:bookmarkEnd w:id="6"/>
          </w:p>
        </w:tc>
        <w:tc>
          <w:tcPr>
            <w:tcW w:w="3117" w:type="dxa"/>
            <w:gridSpan w:val="2"/>
          </w:tcPr>
          <w:p w14:paraId="06ABFFA8" w14:textId="44889792" w:rsidR="001543C1" w:rsidRDefault="001543C1" w:rsidP="001543C1">
            <w:pPr>
              <w:pStyle w:val="Leittext"/>
            </w:pPr>
            <w:r>
              <w:t>Vorname Studierende</w:t>
            </w:r>
            <w:r w:rsidR="0069530E">
              <w:t>_</w:t>
            </w:r>
            <w:r>
              <w:t>r</w:t>
            </w:r>
          </w:p>
          <w:p w14:paraId="0D2C4461" w14:textId="4A7B1AE4" w:rsidR="00190CBC" w:rsidRDefault="00AA34B2" w:rsidP="0032748D">
            <w:pPr>
              <w:pStyle w:val="Formularfeld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115" w:type="dxa"/>
          </w:tcPr>
          <w:p w14:paraId="0D5E7E71" w14:textId="77777777" w:rsidR="001543C1" w:rsidRDefault="001543C1" w:rsidP="001543C1">
            <w:pPr>
              <w:pStyle w:val="Leittext"/>
            </w:pPr>
            <w:r>
              <w:t>Matrikelnummer</w:t>
            </w:r>
          </w:p>
          <w:p w14:paraId="4F9964CF" w14:textId="1DCFAC8B" w:rsidR="00190CBC" w:rsidRDefault="00AA34B2" w:rsidP="00D743A1">
            <w:pPr>
              <w:pStyle w:val="Formularfeld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543C1" w14:paraId="31ECA3BF" w14:textId="4ABD3F1A" w:rsidTr="00B23E9C">
        <w:trPr>
          <w:trHeight w:hRule="exact" w:val="624"/>
        </w:trPr>
        <w:tc>
          <w:tcPr>
            <w:tcW w:w="3113" w:type="dxa"/>
          </w:tcPr>
          <w:p w14:paraId="6420B75E" w14:textId="33F05B03" w:rsidR="001543C1" w:rsidRDefault="001543C1" w:rsidP="001543C1">
            <w:pPr>
              <w:pStyle w:val="Leittext"/>
            </w:pPr>
            <w:r>
              <w:t>Telefonnummer</w:t>
            </w:r>
            <w:r w:rsidR="00767211">
              <w:t xml:space="preserve"> Studierende_r</w:t>
            </w:r>
          </w:p>
          <w:p w14:paraId="4448C75B" w14:textId="0E30D8F0" w:rsidR="00190CBC" w:rsidRDefault="00AA34B2" w:rsidP="00190CBC">
            <w:pPr>
              <w:pStyle w:val="Formularfeld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232" w:type="dxa"/>
            <w:gridSpan w:val="3"/>
          </w:tcPr>
          <w:p w14:paraId="3A834141" w14:textId="05340DAB" w:rsidR="001543C1" w:rsidRDefault="001543C1" w:rsidP="001543C1">
            <w:pPr>
              <w:pStyle w:val="Leittext"/>
            </w:pPr>
            <w:r>
              <w:t>E-Mail Adresse</w:t>
            </w:r>
            <w:r w:rsidR="00767211">
              <w:t xml:space="preserve"> Studierende_r</w:t>
            </w:r>
          </w:p>
          <w:p w14:paraId="592AA37B" w14:textId="207810F7" w:rsidR="00190CBC" w:rsidRDefault="000349A8" w:rsidP="00D743A1">
            <w:pPr>
              <w:pStyle w:val="Formularfelder"/>
            </w:pPr>
            <w:r>
              <w:t>laut PH-Online</w:t>
            </w:r>
          </w:p>
        </w:tc>
      </w:tr>
      <w:tr w:rsidR="00190CBC" w14:paraId="59141731" w14:textId="53CE9A1F" w:rsidTr="00B23E9C">
        <w:trPr>
          <w:trHeight w:hRule="exact" w:val="624"/>
        </w:trPr>
        <w:tc>
          <w:tcPr>
            <w:tcW w:w="9345" w:type="dxa"/>
            <w:gridSpan w:val="4"/>
          </w:tcPr>
          <w:p w14:paraId="31BA7B04" w14:textId="4A46690F" w:rsidR="00190CBC" w:rsidRDefault="00190CBC" w:rsidP="001543C1">
            <w:pPr>
              <w:pStyle w:val="Leittext"/>
            </w:pPr>
            <w:r>
              <w:t>Sprache in der die Masterarbeit verfasst wird</w:t>
            </w:r>
          </w:p>
          <w:p w14:paraId="37FB7B71" w14:textId="0F42163B" w:rsidR="00190CBC" w:rsidRDefault="000349A8" w:rsidP="000349A8">
            <w:pPr>
              <w:pStyle w:val="Formularfeld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BA15D6">
              <w:rPr>
                <w:rFonts w:ascii="MS Gothic" w:eastAsia="MS Gothic" w:hAnsi="MS Gothic"/>
              </w:rPr>
            </w:r>
            <w:r w:rsidR="00BA15D6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0"/>
            <w:r w:rsidR="00190CBC">
              <w:t xml:space="preserve"> Deutsch</w:t>
            </w:r>
            <w:r w:rsidR="00190CBC"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BA15D6">
              <w:rPr>
                <w:rFonts w:ascii="MS Gothic" w:eastAsia="MS Gothic" w:hAnsi="MS Gothic"/>
              </w:rPr>
            </w:r>
            <w:r w:rsidR="00BA15D6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1"/>
            <w:r w:rsidR="00190CBC">
              <w:t>Englisch</w:t>
            </w:r>
          </w:p>
        </w:tc>
      </w:tr>
      <w:tr w:rsidR="00177984" w14:paraId="61FB7E93" w14:textId="45BB7245" w:rsidTr="00B23E9C">
        <w:trPr>
          <w:trHeight w:hRule="exact" w:val="838"/>
        </w:trPr>
        <w:tc>
          <w:tcPr>
            <w:tcW w:w="9345" w:type="dxa"/>
            <w:gridSpan w:val="4"/>
          </w:tcPr>
          <w:p w14:paraId="2E1019E3" w14:textId="77777777" w:rsidR="00177984" w:rsidRDefault="00177984" w:rsidP="00BE15F8">
            <w:pPr>
              <w:pStyle w:val="Leittext"/>
            </w:pPr>
            <w:r>
              <w:t>Thema (Arbeitstitel) der Masterarbeit</w:t>
            </w:r>
          </w:p>
          <w:p w14:paraId="431BA133" w14:textId="166BD826" w:rsidR="00177984" w:rsidRDefault="00177984" w:rsidP="00177984">
            <w:pPr>
              <w:pStyle w:val="Formularfeld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543C1" w14:paraId="6BB331A3" w14:textId="1603FD18" w:rsidTr="00B23E9C">
        <w:trPr>
          <w:trHeight w:hRule="exact" w:val="624"/>
        </w:trPr>
        <w:tc>
          <w:tcPr>
            <w:tcW w:w="3113" w:type="dxa"/>
          </w:tcPr>
          <w:p w14:paraId="20D5BFAD" w14:textId="0F8EECC9" w:rsidR="001543C1" w:rsidRDefault="00A672F4" w:rsidP="00A672F4">
            <w:pPr>
              <w:pStyle w:val="Leittext"/>
            </w:pPr>
            <w:r>
              <w:t>FAMILIEN-/NACHNAME Betreuer</w:t>
            </w:r>
            <w:r w:rsidR="0069530E">
              <w:t>_</w:t>
            </w:r>
            <w:r>
              <w:t>in</w:t>
            </w:r>
          </w:p>
          <w:p w14:paraId="0833B435" w14:textId="53A6CBA2" w:rsidR="00A672F4" w:rsidRDefault="00AA34B2" w:rsidP="00A672F4">
            <w:pPr>
              <w:pStyle w:val="Formularfeld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17" w:type="dxa"/>
            <w:gridSpan w:val="2"/>
          </w:tcPr>
          <w:p w14:paraId="7EF47366" w14:textId="27EB062B" w:rsidR="001543C1" w:rsidRDefault="00A672F4" w:rsidP="00A672F4">
            <w:pPr>
              <w:pStyle w:val="Leittext"/>
            </w:pPr>
            <w:r>
              <w:t>Vorname Betreuer</w:t>
            </w:r>
            <w:r w:rsidR="0069530E">
              <w:t>_</w:t>
            </w:r>
            <w:r>
              <w:t>in</w:t>
            </w:r>
          </w:p>
          <w:p w14:paraId="429510D2" w14:textId="25153298" w:rsidR="00A672F4" w:rsidRDefault="00AA34B2" w:rsidP="00F53AC5">
            <w:pPr>
              <w:pStyle w:val="Formularfeld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115" w:type="dxa"/>
          </w:tcPr>
          <w:p w14:paraId="2D847D1D" w14:textId="19430C32" w:rsidR="001543C1" w:rsidRDefault="00A672F4" w:rsidP="00A672F4">
            <w:pPr>
              <w:pStyle w:val="Leittext"/>
            </w:pPr>
            <w:r>
              <w:t>Akad. Grad(e) Betreuer</w:t>
            </w:r>
            <w:r w:rsidR="0069530E">
              <w:t>_</w:t>
            </w:r>
            <w:r>
              <w:t>in</w:t>
            </w:r>
          </w:p>
          <w:p w14:paraId="321133D9" w14:textId="31FB1164" w:rsidR="00A672F4" w:rsidRDefault="00AA34B2" w:rsidP="00F53AC5">
            <w:pPr>
              <w:pStyle w:val="Formularfeld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77984" w14:paraId="56FFAFB8" w14:textId="77777777" w:rsidTr="004C60C8">
        <w:trPr>
          <w:trHeight w:hRule="exact" w:val="624"/>
        </w:trPr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14:paraId="04E5FE9E" w14:textId="1FC31D60" w:rsidR="00177984" w:rsidRDefault="00177984" w:rsidP="00A672F4">
            <w:pPr>
              <w:pStyle w:val="Leittext"/>
            </w:pPr>
            <w:r>
              <w:t>Personalführendes Institut Betreuer</w:t>
            </w:r>
            <w:r w:rsidR="0069530E">
              <w:t>_</w:t>
            </w:r>
            <w:r>
              <w:t>in</w:t>
            </w:r>
          </w:p>
          <w:p w14:paraId="410E271F" w14:textId="0665A169" w:rsidR="00177984" w:rsidRDefault="00177984" w:rsidP="00A672F4">
            <w:pPr>
              <w:pStyle w:val="Formularfeld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53AC5" w14:paraId="061D1559" w14:textId="77777777" w:rsidTr="004C60C8">
        <w:trPr>
          <w:trHeight w:hRule="exact" w:val="964"/>
        </w:trPr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14:paraId="0C54E547" w14:textId="77777777" w:rsidR="00F53AC5" w:rsidRDefault="00F53AC5" w:rsidP="00A672F4">
            <w:pPr>
              <w:pStyle w:val="Leittext"/>
            </w:pPr>
            <w:r>
              <w:t>Datum</w:t>
            </w:r>
            <w:r w:rsidR="008A1AF7">
              <w:t xml:space="preserve"> (TT.MM.JJJJ)</w:t>
            </w:r>
          </w:p>
          <w:p w14:paraId="5670FBCE" w14:textId="2FEC8F63" w:rsidR="002D74FC" w:rsidRDefault="002D74FC" w:rsidP="002D74FC">
            <w:pPr>
              <w:pStyle w:val="Formularfeld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14:paraId="4778F35D" w14:textId="3E3B3078" w:rsidR="00F53AC5" w:rsidRDefault="00F53AC5" w:rsidP="0069530E">
            <w:pPr>
              <w:pStyle w:val="Leittext"/>
            </w:pPr>
            <w:r>
              <w:t>Unterschrift Betreuer</w:t>
            </w:r>
            <w:r w:rsidR="0069530E">
              <w:t>_</w:t>
            </w:r>
            <w:r>
              <w:t>in</w:t>
            </w:r>
          </w:p>
        </w:tc>
      </w:tr>
      <w:tr w:rsidR="004C60C8" w14:paraId="0E1EA412" w14:textId="77777777" w:rsidTr="004C60C8">
        <w:trPr>
          <w:trHeight w:hRule="exact" w:val="470"/>
        </w:trPr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09626" w14:textId="77777777" w:rsidR="004C60C8" w:rsidRDefault="004C60C8" w:rsidP="00A672F4">
            <w:pPr>
              <w:pStyle w:val="Leittext"/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D10E9" w14:textId="77777777" w:rsidR="004C60C8" w:rsidRDefault="004C60C8" w:rsidP="00A672F4">
            <w:pPr>
              <w:pStyle w:val="Leittext"/>
            </w:pPr>
          </w:p>
        </w:tc>
      </w:tr>
      <w:tr w:rsidR="002F3BD8" w14:paraId="4E526F76" w14:textId="77777777" w:rsidTr="004C60C8">
        <w:trPr>
          <w:trHeight w:hRule="exact" w:val="470"/>
        </w:trPr>
        <w:tc>
          <w:tcPr>
            <w:tcW w:w="9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043B5" w14:textId="25D63334" w:rsidR="002F3BD8" w:rsidRDefault="000349A8" w:rsidP="000349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>
              <w:instrText xml:space="preserve"> FORMCHECKBOX </w:instrText>
            </w:r>
            <w:r w:rsidR="00BA15D6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="002F3BD8">
              <w:t>Mitbetreuung</w:t>
            </w:r>
            <w:r w:rsidR="00B23E9C">
              <w:t xml:space="preserve"> (von dem</w:t>
            </w:r>
            <w:r w:rsidR="0037701B">
              <w:t>_</w:t>
            </w:r>
            <w:r w:rsidR="00B23E9C">
              <w:t>der Studierenden</w:t>
            </w:r>
            <w:r>
              <w:t xml:space="preserve"> im Bedarfsfall </w:t>
            </w:r>
            <w:r w:rsidR="00B23E9C">
              <w:t>auszufüllen)</w:t>
            </w:r>
          </w:p>
        </w:tc>
      </w:tr>
      <w:tr w:rsidR="000349A8" w14:paraId="6778226C" w14:textId="77777777" w:rsidTr="00767211">
        <w:trPr>
          <w:trHeight w:hRule="exact" w:val="896"/>
        </w:trPr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14:paraId="1C64503D" w14:textId="389EEE3E" w:rsidR="000349A8" w:rsidRDefault="000349A8" w:rsidP="00A672F4">
            <w:pPr>
              <w:pStyle w:val="Leittext"/>
            </w:pPr>
            <w:r>
              <w:t>Begründung, wenn gewünscht</w:t>
            </w:r>
          </w:p>
          <w:p w14:paraId="5B47AB01" w14:textId="09EBA2AB" w:rsidR="000349A8" w:rsidRDefault="000349A8" w:rsidP="005630D3">
            <w:pPr>
              <w:pStyle w:val="Formularfeld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53AC5" w14:paraId="392A3C60" w14:textId="77777777" w:rsidTr="00B23E9C">
        <w:trPr>
          <w:trHeight w:hRule="exact" w:val="624"/>
        </w:trPr>
        <w:tc>
          <w:tcPr>
            <w:tcW w:w="3113" w:type="dxa"/>
          </w:tcPr>
          <w:p w14:paraId="6B954D2C" w14:textId="6FB4CA74" w:rsidR="00F53AC5" w:rsidRDefault="00F53AC5" w:rsidP="00F53AC5">
            <w:pPr>
              <w:pStyle w:val="Leittext"/>
            </w:pPr>
            <w:r>
              <w:t>FAMILIEN-/NACHNAME Mitbetreuer</w:t>
            </w:r>
            <w:r w:rsidR="0069530E">
              <w:t>_</w:t>
            </w:r>
            <w:r>
              <w:t>in</w:t>
            </w:r>
          </w:p>
          <w:p w14:paraId="54135A9D" w14:textId="0BC17E69" w:rsidR="00F53AC5" w:rsidRDefault="00AA34B2" w:rsidP="00EC48F3">
            <w:pPr>
              <w:pStyle w:val="Formularfeld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17" w:type="dxa"/>
            <w:gridSpan w:val="2"/>
          </w:tcPr>
          <w:p w14:paraId="0FFD58CE" w14:textId="577A271E" w:rsidR="00F53AC5" w:rsidRDefault="00F53AC5" w:rsidP="00F53AC5">
            <w:pPr>
              <w:pStyle w:val="Leittext"/>
            </w:pPr>
            <w:r>
              <w:t>Vorname Mitbetreuer</w:t>
            </w:r>
            <w:r w:rsidR="0069530E">
              <w:t>_</w:t>
            </w:r>
            <w:r>
              <w:t>in</w:t>
            </w:r>
          </w:p>
          <w:p w14:paraId="05881FC4" w14:textId="33ADE655" w:rsidR="00F53AC5" w:rsidRDefault="00AA34B2" w:rsidP="00EC48F3">
            <w:pPr>
              <w:pStyle w:val="Formularfeld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115" w:type="dxa"/>
          </w:tcPr>
          <w:p w14:paraId="1E1B5103" w14:textId="7B678DC0" w:rsidR="00F53AC5" w:rsidRDefault="00F53AC5" w:rsidP="00F53AC5">
            <w:pPr>
              <w:pStyle w:val="Leittext"/>
            </w:pPr>
            <w:r>
              <w:t>Akad. Grad(e) Mitbetreuer</w:t>
            </w:r>
            <w:r w:rsidR="0069530E">
              <w:t>_</w:t>
            </w:r>
            <w:r>
              <w:t>in</w:t>
            </w:r>
          </w:p>
          <w:p w14:paraId="4639F9A0" w14:textId="4DE7B96C" w:rsidR="00F53AC5" w:rsidRDefault="00AA34B2" w:rsidP="00EC48F3">
            <w:pPr>
              <w:pStyle w:val="Formularfeld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77984" w14:paraId="4D8BC16B" w14:textId="77777777" w:rsidTr="00B23E9C">
        <w:trPr>
          <w:trHeight w:hRule="exact" w:val="624"/>
        </w:trPr>
        <w:tc>
          <w:tcPr>
            <w:tcW w:w="9345" w:type="dxa"/>
            <w:gridSpan w:val="4"/>
          </w:tcPr>
          <w:p w14:paraId="7CD14895" w14:textId="35565BBC" w:rsidR="00177984" w:rsidRDefault="00177984" w:rsidP="00F53AC5">
            <w:pPr>
              <w:pStyle w:val="Leittext"/>
            </w:pPr>
            <w:r>
              <w:t>Personalführendes Institut Mitbetreuer</w:t>
            </w:r>
            <w:r w:rsidR="0069530E">
              <w:t>_</w:t>
            </w:r>
            <w:r>
              <w:t>in</w:t>
            </w:r>
          </w:p>
          <w:p w14:paraId="1E4EBBEA" w14:textId="03DA822E" w:rsidR="00177984" w:rsidRDefault="00177984" w:rsidP="00EC48F3">
            <w:pPr>
              <w:pStyle w:val="Formularfeld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53AC5" w14:paraId="57553C19" w14:textId="77777777" w:rsidTr="00B23E9C">
        <w:trPr>
          <w:trHeight w:hRule="exact" w:val="964"/>
        </w:trPr>
        <w:tc>
          <w:tcPr>
            <w:tcW w:w="4244" w:type="dxa"/>
            <w:gridSpan w:val="2"/>
          </w:tcPr>
          <w:p w14:paraId="2145A474" w14:textId="77777777" w:rsidR="00F53AC5" w:rsidRDefault="00F53AC5" w:rsidP="00F53AC5">
            <w:pPr>
              <w:pStyle w:val="Leittext"/>
            </w:pPr>
            <w:r>
              <w:t>Datum</w:t>
            </w:r>
            <w:r w:rsidR="008A1AF7">
              <w:t xml:space="preserve"> (TT.MM.JJJJ)</w:t>
            </w:r>
          </w:p>
          <w:p w14:paraId="04CFE41D" w14:textId="07C2C7AB" w:rsidR="002D74FC" w:rsidRDefault="002D74FC" w:rsidP="002D74FC">
            <w:pPr>
              <w:pStyle w:val="Formularfeld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gridSpan w:val="2"/>
          </w:tcPr>
          <w:p w14:paraId="366EE508" w14:textId="1327FBF0" w:rsidR="00F53AC5" w:rsidRDefault="00F53AC5" w:rsidP="0069530E">
            <w:pPr>
              <w:pStyle w:val="Leittext"/>
            </w:pPr>
            <w:r>
              <w:t>Unterschrift Mitbetreuer</w:t>
            </w:r>
            <w:r w:rsidR="0069530E">
              <w:t>_</w:t>
            </w:r>
            <w:r>
              <w:t>in</w:t>
            </w:r>
          </w:p>
        </w:tc>
      </w:tr>
    </w:tbl>
    <w:p w14:paraId="6FEEF26B" w14:textId="77777777" w:rsidR="00154D3F" w:rsidRDefault="00154D3F" w:rsidP="007F7B20"/>
    <w:p w14:paraId="1AC54DD8" w14:textId="77777777" w:rsidR="00154D3F" w:rsidRDefault="00154D3F">
      <w:pPr>
        <w:spacing w:before="0" w:after="0"/>
      </w:pPr>
      <w:r>
        <w:br w:type="page"/>
      </w:r>
    </w:p>
    <w:p w14:paraId="44268349" w14:textId="14875B4B" w:rsidR="000349A8" w:rsidRPr="000349A8" w:rsidRDefault="000349A8" w:rsidP="000349A8">
      <w:pPr>
        <w:pStyle w:val="Formulartitel"/>
        <w:rPr>
          <w:sz w:val="28"/>
          <w:szCs w:val="28"/>
        </w:rPr>
      </w:pPr>
      <w:r w:rsidRPr="000349A8">
        <w:rPr>
          <w:sz w:val="28"/>
          <w:szCs w:val="28"/>
        </w:rPr>
        <w:lastRenderedPageBreak/>
        <w:t>Betreuungsvereinbarung</w:t>
      </w:r>
    </w:p>
    <w:p w14:paraId="0C51D42F" w14:textId="7BD622F9" w:rsidR="00E47CFD" w:rsidRPr="002F3BD8" w:rsidRDefault="00E47CFD" w:rsidP="00E47CFD">
      <w:r w:rsidRPr="002F3BD8">
        <w:t>Die Betreuung gilt im Semester in dem die Betreuung startet und dem Folgesemester.</w:t>
      </w:r>
      <w:r>
        <w:t xml:space="preserve"> Somit hat der</w:t>
      </w:r>
      <w:r w:rsidR="00E65921">
        <w:t>_</w:t>
      </w:r>
      <w:r>
        <w:t xml:space="preserve">die </w:t>
      </w:r>
      <w:r w:rsidR="00767211">
        <w:t xml:space="preserve">Studierende </w:t>
      </w:r>
      <w:r w:rsidR="00B23E9C">
        <w:t>zwei</w:t>
      </w:r>
      <w:r>
        <w:t xml:space="preserve"> Semester Anspruch auf inhaltliche Betreuung im Rahmen der Master</w:t>
      </w:r>
      <w:r w:rsidR="000349A8">
        <w:t>arbeit</w:t>
      </w:r>
      <w:r>
        <w:t>-Arbeitsgemeinschaft. Bei Überschreitung des Zeitrahmens ist die Fertigstellung ohne Anspruch auf weitere inhaltliche Betreuung möglich, wenn der Betreuer</w:t>
      </w:r>
      <w:r w:rsidR="00800E8E">
        <w:t xml:space="preserve"> oder die Betreuerin</w:t>
      </w:r>
      <w:r>
        <w:t xml:space="preserve"> noch Angehörige</w:t>
      </w:r>
      <w:r w:rsidR="0069530E">
        <w:t>_</w:t>
      </w:r>
      <w:r>
        <w:t>r der Pädagogischen Hochschule Wien ist.</w:t>
      </w:r>
    </w:p>
    <w:p w14:paraId="3A45C925" w14:textId="4B04FB23" w:rsidR="00E47CFD" w:rsidRDefault="00E47CFD" w:rsidP="00E47CFD">
      <w:r>
        <w:t>Das Thema und die Betreuerin oder der Betreuer gemäß Abs. 2 gelten als angenommen, wenn die zuständige Institutsleitung diese ausdrücklich genehmigt oder nicht binnen eines Monats nach Einlangen mit Bescheid untersagt. (siehe §37 Abs.4 der Satzung der Pädagogischen Hochschule Wien)</w:t>
      </w:r>
    </w:p>
    <w:p w14:paraId="234F4C8A" w14:textId="09DA6173" w:rsidR="005B7769" w:rsidRDefault="005B7769" w:rsidP="007F7B20">
      <w:r w:rsidRPr="004B3DFB">
        <w:rPr>
          <w:b/>
        </w:rPr>
        <w:t>Hiermit melde ich gemäß §</w:t>
      </w:r>
      <w:r w:rsidR="00177984" w:rsidRPr="004B3DFB">
        <w:rPr>
          <w:b/>
        </w:rPr>
        <w:t>37 Abs. 3 der Satzung der Pädagogischen Hochschule Wien</w:t>
      </w:r>
      <w:r w:rsidRPr="004B3DFB">
        <w:rPr>
          <w:b/>
        </w:rPr>
        <w:t xml:space="preserve"> meine Masterarbeit an oder bea</w:t>
      </w:r>
      <w:r w:rsidR="00B23E9C">
        <w:rPr>
          <w:b/>
        </w:rPr>
        <w:t>ntrage eine Änderung des Themas</w:t>
      </w:r>
      <w:r w:rsidRPr="004B3DFB">
        <w:rPr>
          <w:b/>
        </w:rPr>
        <w:t xml:space="preserve">/der Betreuung laut § </w:t>
      </w:r>
      <w:r w:rsidR="00177984" w:rsidRPr="004B3DFB">
        <w:rPr>
          <w:b/>
        </w:rPr>
        <w:t>37 Abs. 8 und Abs. 10</w:t>
      </w:r>
      <w:r w:rsidRPr="004B3DFB">
        <w:rPr>
          <w:b/>
        </w:rPr>
        <w:t>.</w:t>
      </w:r>
      <w:r w:rsidR="00177984" w:rsidRPr="004B3DFB">
        <w:rPr>
          <w:b/>
        </w:rPr>
        <w:t xml:space="preserve"> der Satzung der Pädagogischen Hochschule Wien</w:t>
      </w:r>
      <w:r w:rsidR="00BC2C64" w:rsidRPr="004B3DFB">
        <w:rPr>
          <w:b/>
        </w:rPr>
        <w:t>. Des Weiteren</w:t>
      </w:r>
      <w:r w:rsidR="00177984" w:rsidRPr="004B3DFB">
        <w:rPr>
          <w:b/>
        </w:rPr>
        <w:t xml:space="preserve"> bestätige </w:t>
      </w:r>
      <w:r w:rsidR="00BC2C64" w:rsidRPr="004B3DFB">
        <w:rPr>
          <w:b/>
        </w:rPr>
        <w:t xml:space="preserve">ich </w:t>
      </w:r>
      <w:r w:rsidR="00177984" w:rsidRPr="004B3DFB">
        <w:rPr>
          <w:b/>
        </w:rPr>
        <w:t xml:space="preserve">die Abgabe </w:t>
      </w:r>
      <w:r w:rsidR="000349A8">
        <w:rPr>
          <w:b/>
        </w:rPr>
        <w:t>des Exposés gemäß Mustervorlage (Pflicht</w:t>
      </w:r>
      <w:r w:rsidR="00FD2997">
        <w:rPr>
          <w:b/>
        </w:rPr>
        <w:t>beilage</w:t>
      </w:r>
      <w:r w:rsidR="000349A8">
        <w:rPr>
          <w:b/>
        </w:rPr>
        <w:t>).</w:t>
      </w:r>
    </w:p>
    <w:tbl>
      <w:tblPr>
        <w:tblStyle w:val="Tabellenraster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248"/>
        <w:gridCol w:w="5090"/>
      </w:tblGrid>
      <w:tr w:rsidR="005B7769" w14:paraId="6758BB3C" w14:textId="77777777" w:rsidTr="003D13C0">
        <w:trPr>
          <w:trHeight w:val="964"/>
        </w:trPr>
        <w:tc>
          <w:tcPr>
            <w:tcW w:w="4248" w:type="dxa"/>
          </w:tcPr>
          <w:p w14:paraId="56729036" w14:textId="77777777" w:rsidR="005B7769" w:rsidRDefault="005B7769" w:rsidP="005B7769">
            <w:pPr>
              <w:pStyle w:val="Leittext"/>
            </w:pPr>
            <w:r>
              <w:t>Datum</w:t>
            </w:r>
            <w:r w:rsidR="008A1AF7">
              <w:t xml:space="preserve"> (TT.MM.JJJJ)</w:t>
            </w:r>
          </w:p>
          <w:p w14:paraId="327FE63E" w14:textId="04133E17" w:rsidR="002D74FC" w:rsidRDefault="002D74FC" w:rsidP="002D74FC">
            <w:pPr>
              <w:pStyle w:val="Formularfeld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0" w:type="dxa"/>
          </w:tcPr>
          <w:p w14:paraId="6FB0A938" w14:textId="24354453" w:rsidR="005B7769" w:rsidRDefault="0021416D" w:rsidP="005B7769">
            <w:pPr>
              <w:pStyle w:val="Leittext"/>
            </w:pPr>
            <w:r>
              <w:t>Unterschrift Studierende_</w:t>
            </w:r>
            <w:r w:rsidR="005B7769">
              <w:t>r</w:t>
            </w:r>
          </w:p>
        </w:tc>
      </w:tr>
    </w:tbl>
    <w:p w14:paraId="37C98C3F" w14:textId="77777777" w:rsidR="00BC2C64" w:rsidRDefault="00BC2C64" w:rsidP="005B7769"/>
    <w:p w14:paraId="257BD0B3" w14:textId="3B752111" w:rsidR="005B7769" w:rsidRDefault="005B7769" w:rsidP="007F7B20">
      <w:r>
        <w:t xml:space="preserve">Auszufüllen vom Institut </w:t>
      </w:r>
      <w:r w:rsidR="007F7B20">
        <w:t>für allge</w:t>
      </w:r>
      <w:r w:rsidR="0021416D">
        <w:t>m</w:t>
      </w:r>
      <w:r w:rsidR="007F7B20">
        <w:t>eine bildungswissenschaftliche Grundlagen und reflektierte Praxis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090"/>
      </w:tblGrid>
      <w:tr w:rsidR="00F719D5" w:rsidRPr="00EF61B7" w14:paraId="5527FC46" w14:textId="77777777" w:rsidTr="00F719D5">
        <w:tc>
          <w:tcPr>
            <w:tcW w:w="4248" w:type="dxa"/>
          </w:tcPr>
          <w:p w14:paraId="28A0CEB3" w14:textId="77777777" w:rsidR="00F719D5" w:rsidRPr="00EF61B7" w:rsidRDefault="00F719D5" w:rsidP="00154D3F">
            <w:r>
              <w:t>Anmeldung und Beilage sind eingelangt.</w:t>
            </w:r>
          </w:p>
        </w:tc>
        <w:tc>
          <w:tcPr>
            <w:tcW w:w="5090" w:type="dxa"/>
          </w:tcPr>
          <w:p w14:paraId="07153F3F" w14:textId="61089527" w:rsidR="00F719D5" w:rsidRPr="00EF61B7" w:rsidRDefault="00F719D5" w:rsidP="00F60B49">
            <w:r>
              <w:t>Anmeldung zu der Lehrveranstaltung Master</w:t>
            </w:r>
            <w:r w:rsidR="00F60B49">
              <w:t>arbeit-A</w:t>
            </w:r>
            <w:r>
              <w:t>rbeitsgemeinschaft ist erfolgt</w:t>
            </w:r>
            <w:r w:rsidR="00767211">
              <w:t>.</w:t>
            </w:r>
          </w:p>
        </w:tc>
      </w:tr>
      <w:tr w:rsidR="00BC2C64" w:rsidRPr="00EF61B7" w14:paraId="5130B290" w14:textId="77777777" w:rsidTr="00154D3F">
        <w:trPr>
          <w:trHeight w:val="1701"/>
        </w:trPr>
        <w:tc>
          <w:tcPr>
            <w:tcW w:w="4248" w:type="dxa"/>
          </w:tcPr>
          <w:p w14:paraId="1DAB72CB" w14:textId="2EEB7CF8" w:rsidR="00BC2C64" w:rsidRDefault="00154D3F" w:rsidP="00154D3F">
            <w:pPr>
              <w:pStyle w:val="Leittext"/>
            </w:pPr>
            <w:r>
              <w:t>Eingangsstempel</w:t>
            </w:r>
            <w:r w:rsidR="00F719D5">
              <w:t>, Unterschrift IBG</w:t>
            </w:r>
          </w:p>
        </w:tc>
        <w:tc>
          <w:tcPr>
            <w:tcW w:w="5090" w:type="dxa"/>
          </w:tcPr>
          <w:p w14:paraId="555FA458" w14:textId="1C1ECDF1" w:rsidR="00BC2C64" w:rsidRPr="00EF61B7" w:rsidRDefault="00F719D5" w:rsidP="00F719D5">
            <w:pPr>
              <w:pStyle w:val="Leittext"/>
            </w:pPr>
            <w:r>
              <w:t xml:space="preserve">Datum, </w:t>
            </w:r>
            <w:r w:rsidR="00154D3F">
              <w:t xml:space="preserve">Unterschrift </w:t>
            </w:r>
          </w:p>
        </w:tc>
      </w:tr>
      <w:tr w:rsidR="007F7B20" w:rsidRPr="00154D3F" w14:paraId="1EF992B0" w14:textId="77777777" w:rsidTr="007F7B20">
        <w:tc>
          <w:tcPr>
            <w:tcW w:w="9338" w:type="dxa"/>
            <w:gridSpan w:val="2"/>
          </w:tcPr>
          <w:p w14:paraId="35732FB2" w14:textId="344C3167" w:rsidR="007F7B20" w:rsidRPr="00154D3F" w:rsidRDefault="007F7B20" w:rsidP="0086045F">
            <w:pPr>
              <w:tabs>
                <w:tab w:val="left" w:pos="2977"/>
              </w:tabs>
            </w:pPr>
            <w:r w:rsidRPr="00154D3F">
              <w:t>Genehmigung gem. §37 Abs. 4 der Satzung der Pädagogischen Hochschule Wien</w:t>
            </w:r>
          </w:p>
        </w:tc>
      </w:tr>
      <w:tr w:rsidR="00154D3F" w:rsidRPr="00154D3F" w14:paraId="562C80AB" w14:textId="77777777" w:rsidTr="00F719D5">
        <w:trPr>
          <w:trHeight w:val="1220"/>
        </w:trPr>
        <w:tc>
          <w:tcPr>
            <w:tcW w:w="4248" w:type="dxa"/>
          </w:tcPr>
          <w:p w14:paraId="677D274D" w14:textId="1ED64979" w:rsidR="007F7B20" w:rsidRPr="00154D3F" w:rsidRDefault="00BC2C64" w:rsidP="007F7B20">
            <w:pPr>
              <w:pStyle w:val="Leittext"/>
            </w:pPr>
            <w:r w:rsidRPr="00154D3F">
              <w:t>Datum (TT.MM.JJJJ)</w:t>
            </w:r>
          </w:p>
        </w:tc>
        <w:tc>
          <w:tcPr>
            <w:tcW w:w="5090" w:type="dxa"/>
          </w:tcPr>
          <w:p w14:paraId="4759AC1C" w14:textId="5ED712CB" w:rsidR="007F7B20" w:rsidRPr="00154D3F" w:rsidRDefault="008A1AF7" w:rsidP="0021416D">
            <w:pPr>
              <w:pStyle w:val="Leittext"/>
            </w:pPr>
            <w:r w:rsidRPr="00154D3F">
              <w:t xml:space="preserve">Unterschrift </w:t>
            </w:r>
            <w:r w:rsidR="007F7B20" w:rsidRPr="00154D3F">
              <w:t>Institutsleitung des Institut</w:t>
            </w:r>
            <w:r w:rsidR="00EF61B7" w:rsidRPr="00154D3F">
              <w:t>es</w:t>
            </w:r>
            <w:r w:rsidR="007F7B20" w:rsidRPr="00154D3F">
              <w:t xml:space="preserve"> für allge</w:t>
            </w:r>
            <w:r w:rsidR="0021416D">
              <w:t>m</w:t>
            </w:r>
            <w:r w:rsidR="007F7B20" w:rsidRPr="00154D3F">
              <w:t>eine bildungswissenschaftliche Grundlagen und reflektierte Praxis</w:t>
            </w:r>
          </w:p>
        </w:tc>
      </w:tr>
    </w:tbl>
    <w:p w14:paraId="361C10DE" w14:textId="77777777" w:rsidR="003D13C0" w:rsidRDefault="003D13C0" w:rsidP="003D13C0"/>
    <w:p w14:paraId="559AFE56" w14:textId="68E46A55" w:rsidR="003D13C0" w:rsidRPr="008602B9" w:rsidRDefault="003D13C0" w:rsidP="003D13C0">
      <w:r>
        <w:t>Auszufüllen von der Studien- und Prüfungsabteilung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090"/>
      </w:tblGrid>
      <w:tr w:rsidR="003D13C0" w14:paraId="53E15AA0" w14:textId="77777777" w:rsidTr="00BD2575">
        <w:tc>
          <w:tcPr>
            <w:tcW w:w="9338" w:type="dxa"/>
            <w:gridSpan w:val="2"/>
          </w:tcPr>
          <w:p w14:paraId="75763BCF" w14:textId="454AEBC9" w:rsidR="003D13C0" w:rsidRDefault="00767211" w:rsidP="00767211">
            <w:pPr>
              <w:tabs>
                <w:tab w:val="left" w:pos="2977"/>
              </w:tabs>
            </w:pPr>
            <w:r>
              <w:t xml:space="preserve">Kenntnisnahme, Anlegen der Masterarbeit in PH-Online sowie die Verständigung des_der Studierenden durch die </w:t>
            </w:r>
            <w:r w:rsidR="003D13C0">
              <w:t>Studien- und Prüfungsabteilung</w:t>
            </w:r>
            <w:r>
              <w:t>.</w:t>
            </w:r>
          </w:p>
        </w:tc>
      </w:tr>
      <w:tr w:rsidR="003D13C0" w14:paraId="61249DC0" w14:textId="77777777" w:rsidTr="003D13C0">
        <w:trPr>
          <w:trHeight w:val="964"/>
        </w:trPr>
        <w:tc>
          <w:tcPr>
            <w:tcW w:w="4248" w:type="dxa"/>
          </w:tcPr>
          <w:p w14:paraId="075E91A8" w14:textId="4B72470B" w:rsidR="003D13C0" w:rsidRDefault="003D13C0" w:rsidP="00BD2575">
            <w:pPr>
              <w:pStyle w:val="Leittext"/>
            </w:pPr>
            <w:r>
              <w:t>Datum</w:t>
            </w:r>
            <w:r w:rsidR="008A1AF7">
              <w:t xml:space="preserve"> (TT.MM.JJJJ)</w:t>
            </w:r>
          </w:p>
        </w:tc>
        <w:tc>
          <w:tcPr>
            <w:tcW w:w="5090" w:type="dxa"/>
          </w:tcPr>
          <w:p w14:paraId="5206923A" w14:textId="15384EA7" w:rsidR="003D13C0" w:rsidRDefault="00BC2C64" w:rsidP="00BD2575">
            <w:pPr>
              <w:pStyle w:val="Leittext"/>
            </w:pPr>
            <w:r w:rsidRPr="00BC2C64">
              <w:t>Unterschrift Studienabteilung</w:t>
            </w:r>
          </w:p>
        </w:tc>
      </w:tr>
    </w:tbl>
    <w:p w14:paraId="1E482180" w14:textId="77777777" w:rsidR="00154D3F" w:rsidRDefault="00154D3F" w:rsidP="00BC2C64"/>
    <w:sectPr w:rsidR="00154D3F" w:rsidSect="00030F5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552" w:right="1134" w:bottom="1134" w:left="1418" w:header="851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177E4" w14:textId="77777777" w:rsidR="00767211" w:rsidRDefault="00767211">
      <w:r>
        <w:separator/>
      </w:r>
    </w:p>
  </w:endnote>
  <w:endnote w:type="continuationSeparator" w:id="0">
    <w:p w14:paraId="36F177E5" w14:textId="77777777" w:rsidR="00767211" w:rsidRDefault="0076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7E7" w14:textId="77777777" w:rsidR="00767211" w:rsidRPr="00F933F3" w:rsidRDefault="00767211" w:rsidP="00030F5C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 w:val="14"/>
        <w:szCs w:val="14"/>
      </w:rPr>
    </w:pPr>
    <w:r w:rsidRPr="00F933F3">
      <w:rPr>
        <w:sz w:val="14"/>
        <w:szCs w:val="14"/>
      </w:rPr>
      <w:t xml:space="preserve">Pädagogische Hochschule </w:t>
    </w:r>
    <w:r w:rsidRPr="00F933F3">
      <w:rPr>
        <w:color w:val="666666"/>
        <w:sz w:val="14"/>
        <w:szCs w:val="14"/>
      </w:rPr>
      <w:t>Wien</w:t>
    </w:r>
    <w:r w:rsidRPr="00F933F3">
      <w:rPr>
        <w:sz w:val="14"/>
        <w:szCs w:val="14"/>
      </w:rPr>
      <w:t xml:space="preserve"> | Grenzackerstraße 18 | 1100 Wien | </w:t>
    </w:r>
    <w:r w:rsidRPr="00F933F3">
      <w:rPr>
        <w:caps/>
        <w:sz w:val="14"/>
        <w:szCs w:val="14"/>
      </w:rPr>
      <w:t>Österreich</w:t>
    </w:r>
    <w:r w:rsidRPr="00F933F3">
      <w:rPr>
        <w:sz w:val="14"/>
        <w:szCs w:val="14"/>
      </w:rPr>
      <w:t xml:space="preserve"> | www.phwien.ac.at | Tel. +43 1 601 18-0</w:t>
    </w:r>
    <w:r w:rsidRPr="00F933F3">
      <w:rPr>
        <w:sz w:val="14"/>
        <w:szCs w:val="14"/>
      </w:rPr>
      <w:tab/>
    </w:r>
    <w:r w:rsidRPr="00F933F3">
      <w:rPr>
        <w:sz w:val="14"/>
        <w:szCs w:val="14"/>
      </w:rPr>
      <w:fldChar w:fldCharType="begin"/>
    </w:r>
    <w:r w:rsidRPr="00F933F3">
      <w:rPr>
        <w:sz w:val="14"/>
        <w:szCs w:val="14"/>
      </w:rPr>
      <w:instrText>PAGE  \* Arabic  \* MERGEFORMAT</w:instrText>
    </w:r>
    <w:r w:rsidRPr="00F933F3">
      <w:rPr>
        <w:sz w:val="14"/>
        <w:szCs w:val="14"/>
      </w:rPr>
      <w:fldChar w:fldCharType="separate"/>
    </w:r>
    <w:r w:rsidR="00BA15D6" w:rsidRPr="00BA15D6">
      <w:rPr>
        <w:bCs/>
        <w:noProof/>
        <w:sz w:val="14"/>
        <w:szCs w:val="14"/>
      </w:rPr>
      <w:t>1</w:t>
    </w:r>
    <w:r w:rsidRPr="00F933F3">
      <w:rPr>
        <w:bCs/>
        <w:noProof/>
        <w:sz w:val="14"/>
        <w:szCs w:val="14"/>
      </w:rPr>
      <w:fldChar w:fldCharType="end"/>
    </w:r>
    <w:r w:rsidRPr="00F933F3">
      <w:rPr>
        <w:sz w:val="14"/>
        <w:szCs w:val="14"/>
      </w:rPr>
      <w:t>/</w:t>
    </w:r>
    <w:r w:rsidRPr="00F933F3">
      <w:rPr>
        <w:sz w:val="14"/>
        <w:szCs w:val="14"/>
      </w:rPr>
      <w:fldChar w:fldCharType="begin"/>
    </w:r>
    <w:r w:rsidRPr="00F933F3">
      <w:rPr>
        <w:sz w:val="14"/>
        <w:szCs w:val="14"/>
      </w:rPr>
      <w:instrText>NUMPAGES  \* Arabic  \* MERGEFORMAT</w:instrText>
    </w:r>
    <w:r w:rsidRPr="00F933F3">
      <w:rPr>
        <w:sz w:val="14"/>
        <w:szCs w:val="14"/>
      </w:rPr>
      <w:fldChar w:fldCharType="separate"/>
    </w:r>
    <w:r w:rsidR="00BA15D6" w:rsidRPr="00BA15D6">
      <w:rPr>
        <w:bCs/>
        <w:noProof/>
        <w:sz w:val="14"/>
        <w:szCs w:val="14"/>
      </w:rPr>
      <w:t>2</w:t>
    </w:r>
    <w:r w:rsidRPr="00F933F3">
      <w:rPr>
        <w:bCs/>
        <w:noProof/>
        <w:sz w:val="14"/>
        <w:szCs w:val="14"/>
      </w:rPr>
      <w:fldChar w:fldCharType="end"/>
    </w: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767211" w:rsidRPr="00F933F3" w14:paraId="36F177F0" w14:textId="77777777" w:rsidTr="00F0743D">
      <w:trPr>
        <w:trHeight w:val="134"/>
      </w:trPr>
      <w:tc>
        <w:tcPr>
          <w:tcW w:w="2552" w:type="dxa"/>
          <w:vAlign w:val="center"/>
        </w:tcPr>
        <w:p w14:paraId="36F177EB" w14:textId="77777777" w:rsidR="00767211" w:rsidRPr="00F933F3" w:rsidRDefault="00767211" w:rsidP="00F933F3">
          <w:pPr>
            <w:pStyle w:val="Dokumentenlenkung"/>
          </w:pPr>
          <w:r w:rsidRPr="00F933F3">
            <w:t>Bezeichnung bzw. Dateiname:</w:t>
          </w:r>
        </w:p>
      </w:tc>
      <w:tc>
        <w:tcPr>
          <w:tcW w:w="1559" w:type="dxa"/>
          <w:vAlign w:val="center"/>
        </w:tcPr>
        <w:p w14:paraId="36F177EC" w14:textId="77777777" w:rsidR="00767211" w:rsidRPr="00F933F3" w:rsidRDefault="00767211" w:rsidP="00F933F3">
          <w:pPr>
            <w:pStyle w:val="Dokumentenlenkung"/>
          </w:pPr>
          <w:r w:rsidRPr="00F933F3">
            <w:t>Erstellt:</w:t>
          </w:r>
        </w:p>
      </w:tc>
      <w:tc>
        <w:tcPr>
          <w:tcW w:w="1559" w:type="dxa"/>
          <w:vAlign w:val="center"/>
        </w:tcPr>
        <w:p w14:paraId="36F177ED" w14:textId="77777777" w:rsidR="00767211" w:rsidRPr="00F933F3" w:rsidRDefault="00767211" w:rsidP="00F933F3">
          <w:pPr>
            <w:pStyle w:val="Dokumentenlenkung"/>
          </w:pPr>
          <w:r w:rsidRPr="00F933F3">
            <w:t>Geprüft:</w:t>
          </w:r>
        </w:p>
      </w:tc>
      <w:tc>
        <w:tcPr>
          <w:tcW w:w="1560" w:type="dxa"/>
          <w:vAlign w:val="center"/>
        </w:tcPr>
        <w:p w14:paraId="36F177EE" w14:textId="77777777" w:rsidR="00767211" w:rsidRPr="00F933F3" w:rsidRDefault="00767211" w:rsidP="00F933F3">
          <w:pPr>
            <w:pStyle w:val="Dokumentenlenkung"/>
          </w:pPr>
          <w:r w:rsidRPr="00F933F3">
            <w:t>Freigegeben:</w:t>
          </w:r>
        </w:p>
      </w:tc>
      <w:tc>
        <w:tcPr>
          <w:tcW w:w="2126" w:type="dxa"/>
          <w:vAlign w:val="center"/>
        </w:tcPr>
        <w:p w14:paraId="36F177EF" w14:textId="77777777" w:rsidR="00767211" w:rsidRPr="00F933F3" w:rsidRDefault="00767211" w:rsidP="00F933F3">
          <w:pPr>
            <w:pStyle w:val="Dokumentenlenkung"/>
          </w:pPr>
          <w:r w:rsidRPr="00F933F3">
            <w:t>Version:</w:t>
          </w:r>
        </w:p>
      </w:tc>
    </w:tr>
    <w:tr w:rsidR="00767211" w:rsidRPr="00F933F3" w14:paraId="36F177F6" w14:textId="77777777" w:rsidTr="006013AD">
      <w:trPr>
        <w:trHeight w:val="20"/>
      </w:trPr>
      <w:tc>
        <w:tcPr>
          <w:tcW w:w="2552" w:type="dxa"/>
          <w:vAlign w:val="center"/>
        </w:tcPr>
        <w:p w14:paraId="36F177F1" w14:textId="043D1317" w:rsidR="00767211" w:rsidRPr="00F933F3" w:rsidRDefault="00767211" w:rsidP="00767211">
          <w:pPr>
            <w:pStyle w:val="Dokumentenlenkung"/>
          </w:pPr>
          <w:r w:rsidRPr="00034952">
            <w:t>PHW_Formular_AnmeldungMasterarbeit_</w:t>
          </w:r>
          <w:r>
            <w:t>2.0_07012020.docx</w:t>
          </w:r>
        </w:p>
      </w:tc>
      <w:tc>
        <w:tcPr>
          <w:tcW w:w="1559" w:type="dxa"/>
          <w:vAlign w:val="center"/>
        </w:tcPr>
        <w:p w14:paraId="36F177F2" w14:textId="0A8E3B1C" w:rsidR="00767211" w:rsidRPr="00F933F3" w:rsidRDefault="00767211" w:rsidP="00F933F3">
          <w:pPr>
            <w:pStyle w:val="Dokumentenlenkung"/>
          </w:pPr>
          <w:r w:rsidRPr="00F933F3">
            <w:t>Urmann</w:t>
          </w:r>
        </w:p>
      </w:tc>
      <w:tc>
        <w:tcPr>
          <w:tcW w:w="1559" w:type="dxa"/>
          <w:vAlign w:val="center"/>
        </w:tcPr>
        <w:p w14:paraId="36F177F3" w14:textId="77312D4B" w:rsidR="00767211" w:rsidRPr="00F933F3" w:rsidRDefault="00767211" w:rsidP="00F933F3">
          <w:pPr>
            <w:pStyle w:val="Dokumentenlenkung"/>
          </w:pPr>
          <w:r>
            <w:t>IL Schimek</w:t>
          </w:r>
        </w:p>
      </w:tc>
      <w:tc>
        <w:tcPr>
          <w:tcW w:w="1560" w:type="dxa"/>
          <w:vAlign w:val="center"/>
        </w:tcPr>
        <w:p w14:paraId="36F177F4" w14:textId="1A756ABA" w:rsidR="00767211" w:rsidRPr="00F933F3" w:rsidRDefault="00767211" w:rsidP="00F933F3">
          <w:pPr>
            <w:pStyle w:val="Dokumentenlenkung"/>
          </w:pPr>
          <w:r>
            <w:t>IL Kulhanek-Wehlend</w:t>
          </w:r>
        </w:p>
      </w:tc>
      <w:tc>
        <w:tcPr>
          <w:tcW w:w="2126" w:type="dxa"/>
          <w:vAlign w:val="center"/>
        </w:tcPr>
        <w:p w14:paraId="36F177F5" w14:textId="26EC269A" w:rsidR="00767211" w:rsidRPr="00F933F3" w:rsidRDefault="00767211" w:rsidP="00767211">
          <w:pPr>
            <w:pStyle w:val="Dokumentenlenkung"/>
          </w:pPr>
          <w:r>
            <w:t>2.0 vom 2020</w:t>
          </w:r>
          <w:r w:rsidRPr="00F933F3">
            <w:t>-</w:t>
          </w:r>
          <w:r>
            <w:t>01</w:t>
          </w:r>
          <w:r w:rsidRPr="00F933F3">
            <w:t>-</w:t>
          </w:r>
          <w:r>
            <w:t>07</w:t>
          </w:r>
        </w:p>
      </w:tc>
    </w:tr>
  </w:tbl>
  <w:p w14:paraId="36F177F7" w14:textId="77777777" w:rsidR="00767211" w:rsidRPr="00F42ACA" w:rsidRDefault="00767211" w:rsidP="00030F5C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7F9" w14:textId="77777777" w:rsidR="00767211" w:rsidRPr="00794238" w:rsidRDefault="00767211" w:rsidP="00A2488D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Pr="00030F5C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Pr="00F60B49">
      <w:rPr>
        <w:bCs/>
        <w:noProof/>
        <w:szCs w:val="15"/>
      </w:rPr>
      <w:t>2</w:t>
    </w:r>
    <w:r w:rsidRPr="00794238">
      <w:rPr>
        <w:bCs/>
        <w:noProof/>
        <w:szCs w:val="15"/>
      </w:rPr>
      <w:fldChar w:fldCharType="end"/>
    </w:r>
  </w:p>
  <w:p w14:paraId="36F177FA" w14:textId="77777777" w:rsidR="00767211" w:rsidRPr="00794238" w:rsidRDefault="00767211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 xml:space="preserve">Titel Grad Vorname FAMILIEN-/NACHNAME, Grad | </w:t>
    </w:r>
    <w:hyperlink r:id="rId1" w:history="1">
      <w:r w:rsidRPr="00794238">
        <w:rPr>
          <w:rStyle w:val="Hyperlink"/>
          <w:bCs/>
          <w:sz w:val="15"/>
          <w:szCs w:val="15"/>
        </w:rPr>
        <w:t>vorname.familienname@phwien.ac.at</w:t>
      </w:r>
    </w:hyperlink>
  </w:p>
  <w:p w14:paraId="36F177FB" w14:textId="77777777" w:rsidR="00767211" w:rsidRPr="00794238" w:rsidRDefault="00767211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>Tel. +43 1 601 18-0000 | Mobil +43 660 123 45 67 | Fax +43 1 601 18-0000 | E-Fax +43 1 601 18-9-0000</w:t>
    </w:r>
  </w:p>
  <w:p w14:paraId="36F177FC" w14:textId="77777777" w:rsidR="00767211" w:rsidRPr="00794238" w:rsidRDefault="00767211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767211" w:rsidRPr="000C79A6" w14:paraId="36F17802" w14:textId="77777777" w:rsidTr="004924CA">
      <w:trPr>
        <w:trHeight w:val="20"/>
      </w:trPr>
      <w:tc>
        <w:tcPr>
          <w:tcW w:w="2552" w:type="dxa"/>
          <w:vAlign w:val="center"/>
        </w:tcPr>
        <w:p w14:paraId="36F177FD" w14:textId="77777777" w:rsidR="00767211" w:rsidRPr="000C79A6" w:rsidRDefault="00767211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559" w:type="dxa"/>
          <w:vAlign w:val="center"/>
        </w:tcPr>
        <w:p w14:paraId="36F177FE" w14:textId="77777777" w:rsidR="00767211" w:rsidRPr="000C79A6" w:rsidRDefault="00767211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14:paraId="36F177FF" w14:textId="77777777" w:rsidR="00767211" w:rsidRPr="000C79A6" w:rsidRDefault="00767211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36F17800" w14:textId="77777777" w:rsidR="00767211" w:rsidRPr="000C79A6" w:rsidRDefault="00767211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36F17801" w14:textId="77777777" w:rsidR="00767211" w:rsidRPr="000C79A6" w:rsidRDefault="00767211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Version:</w:t>
          </w:r>
        </w:p>
      </w:tc>
    </w:tr>
    <w:tr w:rsidR="00767211" w:rsidRPr="000C79A6" w14:paraId="36F17808" w14:textId="77777777" w:rsidTr="004924CA">
      <w:trPr>
        <w:trHeight w:val="20"/>
      </w:trPr>
      <w:tc>
        <w:tcPr>
          <w:tcW w:w="2552" w:type="dxa"/>
          <w:vAlign w:val="center"/>
        </w:tcPr>
        <w:p w14:paraId="36F17803" w14:textId="77777777" w:rsidR="00767211" w:rsidRPr="000C79A6" w:rsidRDefault="00767211" w:rsidP="009B4E84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Formular NameFormular 1.0.docx</w:t>
          </w:r>
        </w:p>
      </w:tc>
      <w:tc>
        <w:tcPr>
          <w:tcW w:w="1559" w:type="dxa"/>
          <w:vAlign w:val="center"/>
        </w:tcPr>
        <w:p w14:paraId="36F17804" w14:textId="77777777" w:rsidR="00767211" w:rsidRPr="000C79A6" w:rsidRDefault="00767211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1559" w:type="dxa"/>
          <w:vAlign w:val="center"/>
        </w:tcPr>
        <w:p w14:paraId="36F17805" w14:textId="77777777" w:rsidR="00767211" w:rsidRPr="000C79A6" w:rsidRDefault="00767211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1560" w:type="dxa"/>
          <w:vAlign w:val="center"/>
        </w:tcPr>
        <w:p w14:paraId="36F17806" w14:textId="77777777" w:rsidR="00767211" w:rsidRPr="000C79A6" w:rsidRDefault="00767211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2126" w:type="dxa"/>
          <w:vAlign w:val="center"/>
        </w:tcPr>
        <w:p w14:paraId="36F17807" w14:textId="77777777" w:rsidR="00767211" w:rsidRPr="000C79A6" w:rsidRDefault="00767211" w:rsidP="009B4E84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1.0 vom YYYY-MM-DD</w:t>
          </w:r>
        </w:p>
      </w:tc>
    </w:tr>
  </w:tbl>
  <w:p w14:paraId="36F17809" w14:textId="77777777" w:rsidR="00767211" w:rsidRPr="00F42ACA" w:rsidRDefault="00767211" w:rsidP="00F42ACA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177E2" w14:textId="77777777" w:rsidR="00767211" w:rsidRDefault="00767211">
      <w:r>
        <w:separator/>
      </w:r>
    </w:p>
  </w:footnote>
  <w:footnote w:type="continuationSeparator" w:id="0">
    <w:p w14:paraId="36F177E3" w14:textId="77777777" w:rsidR="00767211" w:rsidRDefault="00767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7E6" w14:textId="77777777" w:rsidR="00767211" w:rsidRDefault="00767211" w:rsidP="00EC7F2A">
    <w:pPr>
      <w:pStyle w:val="Kopfzeile"/>
      <w:jc w:val="both"/>
    </w:pPr>
    <w:r>
      <w:rPr>
        <w:noProof/>
        <w:lang w:eastAsia="de-DE"/>
      </w:rPr>
      <w:drawing>
        <wp:inline distT="0" distB="0" distL="0" distR="0" wp14:anchorId="36F1780A" wp14:editId="36F1780B">
          <wp:extent cx="5935733" cy="838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_Logo_Schriftzug_SW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733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6F1780C" wp14:editId="36F1780D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247FAD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" strokecolor="#666" strokeweight=".2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7F8" w14:textId="77777777" w:rsidR="00767211" w:rsidRDefault="0076721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6F1780E" wp14:editId="36F1780F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B59324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" strokecolor="#666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inline distT="0" distB="0" distL="0" distR="0" wp14:anchorId="36F17810" wp14:editId="36F17811">
          <wp:extent cx="5925312" cy="85039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_Logo_Schriftzug_Institut_SW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31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6EC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AB4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9DC6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F90B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A608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7DE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3B045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uh7948G477mbIJn1UbFLpvF+N/AAV8OknGB47+NNECJ+tJ/N9bX4l/O12HHqXCIKhk6dcz8cVpG/Ytp7yMYKQ==" w:salt="2p9YsH2v3cPzgxbh5T76k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8D"/>
    <w:rsid w:val="00001964"/>
    <w:rsid w:val="00011E28"/>
    <w:rsid w:val="00030AF2"/>
    <w:rsid w:val="00030F5C"/>
    <w:rsid w:val="00031E29"/>
    <w:rsid w:val="00034952"/>
    <w:rsid w:val="000349A8"/>
    <w:rsid w:val="00041452"/>
    <w:rsid w:val="00090C03"/>
    <w:rsid w:val="000A42E1"/>
    <w:rsid w:val="000A4D4C"/>
    <w:rsid w:val="000A717A"/>
    <w:rsid w:val="000C79A6"/>
    <w:rsid w:val="000D4CA6"/>
    <w:rsid w:val="001055F3"/>
    <w:rsid w:val="00116C15"/>
    <w:rsid w:val="00125670"/>
    <w:rsid w:val="001363FF"/>
    <w:rsid w:val="001529A4"/>
    <w:rsid w:val="001543C1"/>
    <w:rsid w:val="00154D3F"/>
    <w:rsid w:val="00177984"/>
    <w:rsid w:val="00190CBC"/>
    <w:rsid w:val="00191F12"/>
    <w:rsid w:val="00193B70"/>
    <w:rsid w:val="00194A2B"/>
    <w:rsid w:val="001B69E9"/>
    <w:rsid w:val="0021416D"/>
    <w:rsid w:val="00230A3F"/>
    <w:rsid w:val="00271EE3"/>
    <w:rsid w:val="002D0B39"/>
    <w:rsid w:val="002D74FC"/>
    <w:rsid w:val="002E3751"/>
    <w:rsid w:val="002F3BD8"/>
    <w:rsid w:val="003175A7"/>
    <w:rsid w:val="0032748D"/>
    <w:rsid w:val="00347ECD"/>
    <w:rsid w:val="00352C5B"/>
    <w:rsid w:val="00361946"/>
    <w:rsid w:val="00370CC8"/>
    <w:rsid w:val="0037701B"/>
    <w:rsid w:val="003878E3"/>
    <w:rsid w:val="003932BD"/>
    <w:rsid w:val="00396D23"/>
    <w:rsid w:val="003A4C5A"/>
    <w:rsid w:val="003C259E"/>
    <w:rsid w:val="003D13C0"/>
    <w:rsid w:val="00407A5A"/>
    <w:rsid w:val="00421F96"/>
    <w:rsid w:val="0044095E"/>
    <w:rsid w:val="00453FBC"/>
    <w:rsid w:val="00463884"/>
    <w:rsid w:val="004674AE"/>
    <w:rsid w:val="004924CA"/>
    <w:rsid w:val="00495EB7"/>
    <w:rsid w:val="004B3DFB"/>
    <w:rsid w:val="004C60C8"/>
    <w:rsid w:val="004D3013"/>
    <w:rsid w:val="00536287"/>
    <w:rsid w:val="005565B6"/>
    <w:rsid w:val="005630D3"/>
    <w:rsid w:val="005726B0"/>
    <w:rsid w:val="005B7769"/>
    <w:rsid w:val="005B7E0A"/>
    <w:rsid w:val="005C421A"/>
    <w:rsid w:val="005F11DA"/>
    <w:rsid w:val="006013AD"/>
    <w:rsid w:val="00625E3C"/>
    <w:rsid w:val="0067133A"/>
    <w:rsid w:val="0069530E"/>
    <w:rsid w:val="006C5769"/>
    <w:rsid w:val="006F3D40"/>
    <w:rsid w:val="00740C8D"/>
    <w:rsid w:val="00767211"/>
    <w:rsid w:val="0077222C"/>
    <w:rsid w:val="0079391B"/>
    <w:rsid w:val="00794238"/>
    <w:rsid w:val="007E0C92"/>
    <w:rsid w:val="007F7B20"/>
    <w:rsid w:val="00800B74"/>
    <w:rsid w:val="00800E8E"/>
    <w:rsid w:val="00801C0D"/>
    <w:rsid w:val="008050AB"/>
    <w:rsid w:val="00812DE2"/>
    <w:rsid w:val="00827ACF"/>
    <w:rsid w:val="00835266"/>
    <w:rsid w:val="00837138"/>
    <w:rsid w:val="00847D2F"/>
    <w:rsid w:val="008573D2"/>
    <w:rsid w:val="008602B9"/>
    <w:rsid w:val="0086045F"/>
    <w:rsid w:val="00873532"/>
    <w:rsid w:val="00883B14"/>
    <w:rsid w:val="008877F8"/>
    <w:rsid w:val="008A1AF7"/>
    <w:rsid w:val="008E6D54"/>
    <w:rsid w:val="00911465"/>
    <w:rsid w:val="00920417"/>
    <w:rsid w:val="0094393B"/>
    <w:rsid w:val="0095108A"/>
    <w:rsid w:val="00967E42"/>
    <w:rsid w:val="009A44B8"/>
    <w:rsid w:val="009B4E84"/>
    <w:rsid w:val="009B7A1D"/>
    <w:rsid w:val="009C30DE"/>
    <w:rsid w:val="009F61A0"/>
    <w:rsid w:val="00A23854"/>
    <w:rsid w:val="00A2488D"/>
    <w:rsid w:val="00A24DC2"/>
    <w:rsid w:val="00A37109"/>
    <w:rsid w:val="00A41B3F"/>
    <w:rsid w:val="00A51EE3"/>
    <w:rsid w:val="00A672F4"/>
    <w:rsid w:val="00A77D10"/>
    <w:rsid w:val="00A81951"/>
    <w:rsid w:val="00A87881"/>
    <w:rsid w:val="00AA34B2"/>
    <w:rsid w:val="00AC4C46"/>
    <w:rsid w:val="00AF5E58"/>
    <w:rsid w:val="00B11ADE"/>
    <w:rsid w:val="00B23E9C"/>
    <w:rsid w:val="00B261D3"/>
    <w:rsid w:val="00B42A6D"/>
    <w:rsid w:val="00B84DE9"/>
    <w:rsid w:val="00BA15D6"/>
    <w:rsid w:val="00BC2C64"/>
    <w:rsid w:val="00BD2575"/>
    <w:rsid w:val="00BD38C8"/>
    <w:rsid w:val="00BE15F8"/>
    <w:rsid w:val="00BE2EB2"/>
    <w:rsid w:val="00C06844"/>
    <w:rsid w:val="00C229FB"/>
    <w:rsid w:val="00C62B13"/>
    <w:rsid w:val="00C81F31"/>
    <w:rsid w:val="00CB0802"/>
    <w:rsid w:val="00CC0790"/>
    <w:rsid w:val="00CD05D0"/>
    <w:rsid w:val="00D07CBF"/>
    <w:rsid w:val="00D20106"/>
    <w:rsid w:val="00D22B60"/>
    <w:rsid w:val="00D23AEE"/>
    <w:rsid w:val="00D37FAB"/>
    <w:rsid w:val="00D476E0"/>
    <w:rsid w:val="00D743A1"/>
    <w:rsid w:val="00E150B0"/>
    <w:rsid w:val="00E266C7"/>
    <w:rsid w:val="00E47CFD"/>
    <w:rsid w:val="00E65921"/>
    <w:rsid w:val="00EB1CEC"/>
    <w:rsid w:val="00EC48F3"/>
    <w:rsid w:val="00EC7F2A"/>
    <w:rsid w:val="00ED1116"/>
    <w:rsid w:val="00EE1A8C"/>
    <w:rsid w:val="00EF5E2A"/>
    <w:rsid w:val="00EF61B7"/>
    <w:rsid w:val="00F0743D"/>
    <w:rsid w:val="00F203C9"/>
    <w:rsid w:val="00F22B43"/>
    <w:rsid w:val="00F42ACA"/>
    <w:rsid w:val="00F466DD"/>
    <w:rsid w:val="00F53AC5"/>
    <w:rsid w:val="00F60B49"/>
    <w:rsid w:val="00F719D5"/>
    <w:rsid w:val="00F770CB"/>
    <w:rsid w:val="00F86298"/>
    <w:rsid w:val="00F933F3"/>
    <w:rsid w:val="00FD2997"/>
    <w:rsid w:val="00FE0B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36F177E1"/>
  <w15:docId w15:val="{DB005E52-A071-4EE1-A1BB-EDBF6A1E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45F"/>
    <w:pPr>
      <w:spacing w:before="120" w:after="12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rsid w:val="00D201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EC7F2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EC7F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2488D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88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A2488D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2488D"/>
    <w:rPr>
      <w:rFonts w:ascii="Arial" w:hAnsi="Arial"/>
      <w:sz w:val="15"/>
    </w:rPr>
  </w:style>
  <w:style w:type="character" w:styleId="Hyperlink">
    <w:name w:val="Hyperlink"/>
    <w:basedOn w:val="Absatz-Standardschriftart"/>
    <w:rsid w:val="00A2488D"/>
    <w:rPr>
      <w:rFonts w:ascii="Arial" w:hAnsi="Arial"/>
      <w:color w:val="auto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basedOn w:val="Absatz-Standardschriftart"/>
    <w:link w:val="berschrift1"/>
    <w:rsid w:val="00D201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C7F2A"/>
    <w:rPr>
      <w:rFonts w:ascii="Arial" w:eastAsiaTheme="majorEastAsia" w:hAnsi="Arial" w:cstheme="majorBidi"/>
      <w:b/>
      <w:bCs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EC7F2A"/>
    <w:rPr>
      <w:rFonts w:ascii="Arial" w:eastAsiaTheme="majorEastAsia" w:hAnsi="Arial" w:cstheme="majorBidi"/>
      <w:b/>
      <w:bCs/>
      <w:sz w:val="20"/>
    </w:rPr>
  </w:style>
  <w:style w:type="table" w:styleId="Tabellenraster">
    <w:name w:val="Table Grid"/>
    <w:basedOn w:val="NormaleTabelle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semiHidden/>
    <w:rsid w:val="00911465"/>
    <w:rPr>
      <w:color w:val="808080"/>
    </w:rPr>
  </w:style>
  <w:style w:type="paragraph" w:customStyle="1" w:styleId="Leittext">
    <w:name w:val="Leittext"/>
    <w:basedOn w:val="Standard"/>
    <w:qFormat/>
    <w:rsid w:val="009A44B8"/>
    <w:pPr>
      <w:tabs>
        <w:tab w:val="left" w:pos="2552"/>
      </w:tabs>
      <w:spacing w:before="60" w:after="60"/>
    </w:pPr>
    <w:rPr>
      <w:sz w:val="16"/>
    </w:rPr>
  </w:style>
  <w:style w:type="paragraph" w:customStyle="1" w:styleId="Formulartitel">
    <w:name w:val="Formulartitel"/>
    <w:basedOn w:val="Standard"/>
    <w:qFormat/>
    <w:rsid w:val="0086045F"/>
    <w:pPr>
      <w:spacing w:before="0"/>
    </w:pPr>
    <w:rPr>
      <w:rFonts w:cs="Arial"/>
      <w:b/>
      <w:sz w:val="32"/>
      <w:szCs w:val="32"/>
    </w:rPr>
  </w:style>
  <w:style w:type="paragraph" w:customStyle="1" w:styleId="Formularfelder">
    <w:name w:val="Formularfelder"/>
    <w:basedOn w:val="Standard"/>
    <w:qFormat/>
    <w:rsid w:val="009A44B8"/>
    <w:pPr>
      <w:spacing w:before="0" w:after="0"/>
    </w:pPr>
    <w:rPr>
      <w:rFonts w:cs="Arial"/>
      <w:color w:val="000000" w:themeColor="text1"/>
      <w:szCs w:val="16"/>
    </w:rPr>
  </w:style>
  <w:style w:type="paragraph" w:customStyle="1" w:styleId="Dokumentenlenkung">
    <w:name w:val="Dokumentenlenkung"/>
    <w:basedOn w:val="Standard"/>
    <w:link w:val="DokumentenlenkungZchn"/>
    <w:qFormat/>
    <w:rsid w:val="00F933F3"/>
    <w:pPr>
      <w:spacing w:before="0" w:after="0"/>
    </w:pPr>
    <w:rPr>
      <w:sz w:val="14"/>
    </w:rPr>
  </w:style>
  <w:style w:type="character" w:customStyle="1" w:styleId="DokumentenlenkungZchn">
    <w:name w:val="Dokumentenlenkung Zchn"/>
    <w:basedOn w:val="Absatz-Standardschriftart"/>
    <w:link w:val="Dokumentenlenkung"/>
    <w:rsid w:val="00F933F3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rname.familienname@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cda672-55a9-4723-921e-07d0c93d10f0">
      <Terms xmlns="http://schemas.microsoft.com/office/infopath/2007/PartnerControls"/>
    </lcf76f155ced4ddcb4097134ff3c332f>
    <TaxCatchAll xmlns="2c1e33f2-d07a-430d-819f-aeb258abb9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01FCCAD0408343A630F0E2DB6E47AF" ma:contentTypeVersion="16" ma:contentTypeDescription="Ein neues Dokument erstellen." ma:contentTypeScope="" ma:versionID="d40924243584c8b464800a74d08ae2cb">
  <xsd:schema xmlns:xsd="http://www.w3.org/2001/XMLSchema" xmlns:xs="http://www.w3.org/2001/XMLSchema" xmlns:p="http://schemas.microsoft.com/office/2006/metadata/properties" xmlns:ns2="d1cda672-55a9-4723-921e-07d0c93d10f0" xmlns:ns3="2c1e33f2-d07a-430d-819f-aeb258abb938" targetNamespace="http://schemas.microsoft.com/office/2006/metadata/properties" ma:root="true" ma:fieldsID="eefe9b3c61aea0fc7d35c663c789dd9e" ns2:_="" ns3:_="">
    <xsd:import namespace="d1cda672-55a9-4723-921e-07d0c93d10f0"/>
    <xsd:import namespace="2c1e33f2-d07a-430d-819f-aeb258abb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da672-55a9-4723-921e-07d0c93d1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31edfc6-33d0-4c3a-99fc-dbda7518e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33f2-d07a-430d-819f-aeb258abb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25c8b-54a9-442a-bfae-ac6766d87e38}" ma:internalName="TaxCatchAll" ma:showField="CatchAllData" ma:web="2c1e33f2-d07a-430d-819f-aeb258abb9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CF247-0F57-4E37-AE0A-6039938BFE8E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41FD867-702F-4E6D-A4AE-FFDF1668C0CC}"/>
</file>

<file path=customXml/itemProps3.xml><?xml version="1.0" encoding="utf-8"?>
<ds:datastoreItem xmlns:ds="http://schemas.openxmlformats.org/officeDocument/2006/customXml" ds:itemID="{D4B2A328-6014-4C64-BCF7-3A72018B2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301E3-2E63-4BED-8AF9-063D17CC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D91A6C96</Template>
  <TotalTime>0</TotalTime>
  <Pages>2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diGiusto, Elisabeth</dc:creator>
  <cp:lastModifiedBy>Urmann, Bettina</cp:lastModifiedBy>
  <cp:revision>7</cp:revision>
  <cp:lastPrinted>2019-12-16T08:08:00Z</cp:lastPrinted>
  <dcterms:created xsi:type="dcterms:W3CDTF">2019-11-26T11:19:00Z</dcterms:created>
  <dcterms:modified xsi:type="dcterms:W3CDTF">2020-01-10T08:36:00Z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0x0101004BF7E411B2B0E540B1C53441791B16E7</vt:lpwstr>
  </property>
</Properties>
</file>