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C9" w:rsidRPr="002C122C" w:rsidRDefault="002C122C" w:rsidP="00F8568E">
      <w:pPr>
        <w:pStyle w:val="Standardfett"/>
        <w:jc w:val="center"/>
        <w:rPr>
          <w:sz w:val="26"/>
          <w:szCs w:val="26"/>
        </w:rPr>
      </w:pPr>
      <w:r>
        <w:rPr>
          <w:sz w:val="26"/>
          <w:szCs w:val="26"/>
        </w:rPr>
        <w:t>Beispiel</w:t>
      </w:r>
      <w:r w:rsidR="005F1069" w:rsidRPr="002C122C">
        <w:rPr>
          <w:sz w:val="26"/>
          <w:szCs w:val="26"/>
        </w:rPr>
        <w:t xml:space="preserve"> eines Elternbriefes</w:t>
      </w:r>
    </w:p>
    <w:p w:rsidR="00CA14E3" w:rsidRPr="002C122C" w:rsidRDefault="00CA14E3" w:rsidP="00CA14E3"/>
    <w:p w:rsidR="00922FC9" w:rsidRPr="002C122C" w:rsidRDefault="00922FC9" w:rsidP="00CA14E3">
      <w:r w:rsidRPr="002C122C">
        <w:t>Sehr geehrte Eltern (der Klasse),</w:t>
      </w:r>
    </w:p>
    <w:p w:rsidR="005F1069" w:rsidRPr="002C122C" w:rsidRDefault="005F1069" w:rsidP="00CA14E3"/>
    <w:p w:rsidR="00922FC9" w:rsidRPr="002C122C" w:rsidRDefault="00922FC9" w:rsidP="00CA14E3">
      <w:r w:rsidRPr="002C122C">
        <w:t>ich bin Studentin an der Pädagogischen Hochschule in Wien. Im kommenden Semester werde ich mein Studium mit einer Bachelorarbeit abschließen. In dieser Bachelorarbeit soll es einen Forschungsteil geben. Dazu habe ich die Gelegenheit bekommen, Schülerinnen und Schüler der VS Stubenbastei zum Thema „</w:t>
      </w:r>
      <w:r w:rsidRPr="002C122C">
        <w:rPr>
          <w:rFonts w:cs="Arial"/>
        </w:rPr>
        <w:t xml:space="preserve">Einschätzung von </w:t>
      </w:r>
      <w:proofErr w:type="spellStart"/>
      <w:r w:rsidRPr="002C122C">
        <w:rPr>
          <w:rFonts w:cs="Arial"/>
        </w:rPr>
        <w:t>GrundschullehrerInnen</w:t>
      </w:r>
      <w:proofErr w:type="spellEnd"/>
      <w:r w:rsidRPr="002C122C">
        <w:rPr>
          <w:rFonts w:cs="Arial"/>
        </w:rPr>
        <w:t xml:space="preserve"> und Grundschulkindern bezüglich lustbetonter Bewegungsformen im Fach „Bewegung und Sport“</w:t>
      </w:r>
      <w:r w:rsidR="00D02C31" w:rsidRPr="002C122C">
        <w:rPr>
          <w:rFonts w:cs="Arial"/>
        </w:rPr>
        <w:t xml:space="preserve"> zu</w:t>
      </w:r>
      <w:r w:rsidRPr="002C122C">
        <w:t xml:space="preserve"> befragen. In den nächsten Monaten soll in der Kl</w:t>
      </w:r>
      <w:r w:rsidR="00D02C31" w:rsidRPr="002C122C">
        <w:t>asse, die ihr Kind besucht, die</w:t>
      </w:r>
      <w:r w:rsidRPr="002C122C">
        <w:t xml:space="preserve"> Befragung durchgeführt werden. Diese Befragung bezweckt die Erhebung wissenschaftlicher Daten für meine Bachelorarbeit. Auf den Fragebögen werden den Kindern Fragen über die Beliebtheit der verschiedenen Bewegungsangebote </w:t>
      </w:r>
      <w:r w:rsidRPr="002C122C">
        <w:rPr>
          <w:rFonts w:cs="Arial"/>
        </w:rPr>
        <w:t>im Fach „Bewegung und Sport“</w:t>
      </w:r>
      <w:r w:rsidRPr="002C122C">
        <w:t xml:space="preserve"> gestellt. Die Fragebögen werden anonym auszufüllen sein und die erhobenen Daten nur zur Forschung für meine Arbeit verwendet.</w:t>
      </w:r>
    </w:p>
    <w:p w:rsidR="00922FC9" w:rsidRPr="002C122C" w:rsidRDefault="00D02C31" w:rsidP="00CA14E3">
      <w:r w:rsidRPr="002C122C">
        <w:t>Weiters möchte ich mit einigen</w:t>
      </w:r>
      <w:r w:rsidR="00922FC9" w:rsidRPr="002C122C">
        <w:t xml:space="preserve"> Kindern Interviews führen, in denen wir uns ebenfalls über die oben genannten Themen unterhalten werden.</w:t>
      </w:r>
    </w:p>
    <w:p w:rsidR="00922FC9" w:rsidRPr="002C122C" w:rsidRDefault="00922FC9" w:rsidP="00CA14E3"/>
    <w:p w:rsidR="00922FC9" w:rsidRPr="002C122C" w:rsidRDefault="00922FC9" w:rsidP="00CA14E3">
      <w:r w:rsidRPr="002C122C">
        <w:t>Ich bitte Sie, den unten angefügten Abschnitt auszufüllen und der Klassenlehrerin zukommen zu lassen.</w:t>
      </w:r>
    </w:p>
    <w:p w:rsidR="00922FC9" w:rsidRPr="002C122C" w:rsidRDefault="00922FC9" w:rsidP="00CA14E3"/>
    <w:p w:rsidR="00922FC9" w:rsidRPr="002C122C" w:rsidRDefault="00922FC9" w:rsidP="00CA14E3">
      <w:r w:rsidRPr="002C122C">
        <w:t>Vielen Dank für Ihre Mithilfe!</w:t>
      </w:r>
    </w:p>
    <w:p w:rsidR="00922FC9" w:rsidRPr="002C122C" w:rsidRDefault="002C122C" w:rsidP="00CA14E3">
      <w:r>
        <w:t>Maria Musterfrau</w:t>
      </w:r>
    </w:p>
    <w:p w:rsidR="00922FC9" w:rsidRPr="002C122C" w:rsidRDefault="00922FC9" w:rsidP="00CA14E3">
      <w:pPr>
        <w:rPr>
          <w:szCs w:val="20"/>
        </w:rPr>
      </w:pPr>
    </w:p>
    <w:p w:rsidR="00516143" w:rsidRPr="002C122C" w:rsidRDefault="00516143" w:rsidP="00CA14E3">
      <w:pPr>
        <w:rPr>
          <w:szCs w:val="20"/>
        </w:rPr>
      </w:pPr>
    </w:p>
    <w:p w:rsidR="00922FC9" w:rsidRPr="002C122C" w:rsidRDefault="00922FC9" w:rsidP="00CA14E3">
      <w:pPr>
        <w:rPr>
          <w:szCs w:val="20"/>
        </w:rPr>
      </w:pPr>
      <w:r w:rsidRPr="002C122C">
        <w:rPr>
          <w:szCs w:val="20"/>
        </w:rPr>
        <w:t xml:space="preserve">Ich bestätige, dass mein Kind </w:t>
      </w:r>
      <w:r w:rsidR="00E21A60" w:rsidRPr="002C122C">
        <w:rPr>
          <w:szCs w:val="20"/>
        </w:rPr>
        <w:t>XXX YYY</w:t>
      </w:r>
      <w:r w:rsidR="00622894" w:rsidRPr="002C122C">
        <w:rPr>
          <w:szCs w:val="20"/>
        </w:rPr>
        <w:t xml:space="preserve"> (</w:t>
      </w:r>
      <w:r w:rsidR="00DD42A0" w:rsidRPr="002C122C">
        <w:rPr>
          <w:szCs w:val="20"/>
        </w:rPr>
        <w:t xml:space="preserve">Schulstufe </w:t>
      </w:r>
      <w:r w:rsidR="00E21A60" w:rsidRPr="002C122C">
        <w:rPr>
          <w:szCs w:val="20"/>
        </w:rPr>
        <w:t>Z</w:t>
      </w:r>
      <w:r w:rsidR="00622894" w:rsidRPr="002C122C">
        <w:rPr>
          <w:szCs w:val="20"/>
        </w:rPr>
        <w:t xml:space="preserve">) </w:t>
      </w:r>
      <w:r w:rsidRPr="002C122C">
        <w:rPr>
          <w:szCs w:val="20"/>
        </w:rPr>
        <w:t>an der Befragung zum Thema „</w:t>
      </w:r>
      <w:proofErr w:type="spellStart"/>
      <w:r w:rsidR="002C122C">
        <w:rPr>
          <w:rFonts w:cs="Arial"/>
        </w:rPr>
        <w:t>abcdefghijklmnopqrstuvw</w:t>
      </w:r>
      <w:proofErr w:type="spellEnd"/>
      <w:r w:rsidRPr="002C122C">
        <w:rPr>
          <w:rFonts w:cs="Arial"/>
        </w:rPr>
        <w:t>“</w:t>
      </w:r>
      <w:r w:rsidRPr="002C122C">
        <w:rPr>
          <w:szCs w:val="20"/>
        </w:rPr>
        <w:t xml:space="preserve"> teilnehmen darf:</w:t>
      </w:r>
    </w:p>
    <w:p w:rsidR="00922FC9" w:rsidRPr="002C122C" w:rsidRDefault="00922FC9" w:rsidP="00622894">
      <w:pPr>
        <w:spacing w:line="240" w:lineRule="auto"/>
        <w:rPr>
          <w:szCs w:val="20"/>
        </w:rPr>
      </w:pPr>
    </w:p>
    <w:p w:rsidR="00922FC9" w:rsidRPr="002C122C" w:rsidRDefault="00922FC9" w:rsidP="00622894">
      <w:pPr>
        <w:spacing w:line="240" w:lineRule="auto"/>
      </w:pPr>
      <w:r w:rsidRPr="002C122C">
        <w:tab/>
      </w:r>
      <w:r w:rsidR="001D6F85" w:rsidRPr="002C122C">
        <w:tab/>
      </w:r>
      <w:r w:rsidR="001D6F85" w:rsidRPr="002C122C">
        <w:tab/>
      </w:r>
      <w:r w:rsidR="001D6F85" w:rsidRPr="002C122C">
        <w:tab/>
      </w:r>
      <w:r w:rsidRPr="002C122C">
        <w:rPr>
          <w:sz w:val="28"/>
          <w:szCs w:val="28"/>
        </w:rPr>
        <w:t>□</w:t>
      </w:r>
      <w:r w:rsidRPr="002C122C">
        <w:t xml:space="preserve"> </w:t>
      </w:r>
      <w:r w:rsidR="00516143" w:rsidRPr="002C122C">
        <w:t xml:space="preserve"> </w:t>
      </w:r>
      <w:r w:rsidRPr="002C122C">
        <w:t xml:space="preserve">ja </w:t>
      </w:r>
      <w:r w:rsidRPr="002C122C">
        <w:tab/>
      </w:r>
      <w:r w:rsidRPr="002C122C">
        <w:tab/>
      </w:r>
      <w:r w:rsidRPr="002C122C">
        <w:tab/>
        <w:t xml:space="preserve"> </w:t>
      </w:r>
      <w:r w:rsidR="00547DE1" w:rsidRPr="002C122C">
        <w:rPr>
          <w:sz w:val="28"/>
          <w:szCs w:val="28"/>
        </w:rPr>
        <w:t>□</w:t>
      </w:r>
      <w:r w:rsidRPr="002C122C">
        <w:t xml:space="preserve"> </w:t>
      </w:r>
      <w:r w:rsidR="00516143" w:rsidRPr="002C122C">
        <w:t xml:space="preserve"> </w:t>
      </w:r>
      <w:r w:rsidRPr="002C122C">
        <w:t>nein</w:t>
      </w:r>
    </w:p>
    <w:p w:rsidR="00922FC9" w:rsidRPr="002C122C" w:rsidRDefault="00922FC9" w:rsidP="00CA14E3"/>
    <w:p w:rsidR="00922FC9" w:rsidRPr="002C122C" w:rsidRDefault="00922FC9" w:rsidP="00CA14E3">
      <w:r w:rsidRPr="002C122C">
        <w:t>Weiters gebe ich mein Einverständnis, dass mein Kind in eine</w:t>
      </w:r>
      <w:r w:rsidR="00622894" w:rsidRPr="002C122C">
        <w:t>m Interview befragt werden darf:</w:t>
      </w:r>
    </w:p>
    <w:p w:rsidR="001D6F85" w:rsidRPr="002C122C" w:rsidRDefault="001D6F85" w:rsidP="00622894">
      <w:pPr>
        <w:spacing w:line="240" w:lineRule="auto"/>
      </w:pPr>
    </w:p>
    <w:p w:rsidR="00922FC9" w:rsidRPr="002C122C" w:rsidRDefault="00922FC9" w:rsidP="00622894">
      <w:pPr>
        <w:spacing w:line="240" w:lineRule="auto"/>
      </w:pPr>
      <w:r w:rsidRPr="002C122C">
        <w:tab/>
      </w:r>
      <w:r w:rsidRPr="002C122C">
        <w:tab/>
      </w:r>
      <w:r w:rsidRPr="002C122C">
        <w:tab/>
      </w:r>
      <w:r w:rsidR="001D6F85" w:rsidRPr="002C122C">
        <w:tab/>
      </w:r>
      <w:r w:rsidR="00547DE1" w:rsidRPr="002C122C">
        <w:rPr>
          <w:sz w:val="28"/>
          <w:szCs w:val="28"/>
        </w:rPr>
        <w:t>□</w:t>
      </w:r>
      <w:r w:rsidRPr="002C122C">
        <w:t xml:space="preserve"> </w:t>
      </w:r>
      <w:r w:rsidR="00516143" w:rsidRPr="002C122C">
        <w:t xml:space="preserve"> </w:t>
      </w:r>
      <w:r w:rsidRPr="002C122C">
        <w:t xml:space="preserve">ja </w:t>
      </w:r>
      <w:r w:rsidRPr="002C122C">
        <w:tab/>
      </w:r>
      <w:r w:rsidRPr="002C122C">
        <w:tab/>
      </w:r>
      <w:r w:rsidRPr="002C122C">
        <w:tab/>
        <w:t xml:space="preserve"> </w:t>
      </w:r>
      <w:r w:rsidR="00547DE1" w:rsidRPr="002C122C">
        <w:rPr>
          <w:sz w:val="28"/>
          <w:szCs w:val="28"/>
        </w:rPr>
        <w:t>□</w:t>
      </w:r>
      <w:r w:rsidRPr="002C122C">
        <w:t xml:space="preserve"> </w:t>
      </w:r>
      <w:r w:rsidR="00516143" w:rsidRPr="002C122C">
        <w:t xml:space="preserve"> </w:t>
      </w:r>
      <w:r w:rsidRPr="002C122C">
        <w:t>nein</w:t>
      </w:r>
    </w:p>
    <w:p w:rsidR="00922FC9" w:rsidRPr="002C122C" w:rsidRDefault="00922FC9" w:rsidP="00CA14E3"/>
    <w:p w:rsidR="00CA14E3" w:rsidRPr="002C122C" w:rsidRDefault="00CA14E3" w:rsidP="00622894">
      <w:pPr>
        <w:spacing w:line="240" w:lineRule="auto"/>
      </w:pPr>
    </w:p>
    <w:p w:rsidR="00312063" w:rsidRPr="002C122C" w:rsidRDefault="00922FC9" w:rsidP="005F1069">
      <w:r w:rsidRPr="002C122C">
        <w:t>Datum, Unterschrift des</w:t>
      </w:r>
      <w:r w:rsidR="00312063" w:rsidRPr="002C122C">
        <w:t>/der</w:t>
      </w:r>
      <w:r w:rsidRPr="002C122C">
        <w:t xml:space="preserve"> Erziehungsberechtigten: </w:t>
      </w:r>
    </w:p>
    <w:p w:rsidR="00312063" w:rsidRPr="002C122C" w:rsidRDefault="00312063" w:rsidP="00516143">
      <w:pPr>
        <w:spacing w:before="240"/>
      </w:pPr>
    </w:p>
    <w:p w:rsidR="00922FC9" w:rsidRPr="002C122C" w:rsidRDefault="00922FC9" w:rsidP="00622894">
      <w:pPr>
        <w:jc w:val="center"/>
      </w:pPr>
      <w:r w:rsidRPr="002C122C">
        <w:t>________</w:t>
      </w:r>
      <w:r w:rsidR="00312063" w:rsidRPr="002C122C">
        <w:t>___________</w:t>
      </w:r>
      <w:r w:rsidR="00516143" w:rsidRPr="002C122C">
        <w:t>____</w:t>
      </w:r>
      <w:r w:rsidR="00312063" w:rsidRPr="002C122C">
        <w:t>_______</w:t>
      </w:r>
      <w:r w:rsidRPr="002C122C">
        <w:t>_________________</w:t>
      </w:r>
    </w:p>
    <w:p w:rsidR="00922FC9" w:rsidRPr="002C122C" w:rsidRDefault="00CA14E3" w:rsidP="00F8568E">
      <w:pPr>
        <w:pStyle w:val="Standardfett"/>
        <w:jc w:val="center"/>
        <w:rPr>
          <w:sz w:val="26"/>
          <w:szCs w:val="26"/>
        </w:rPr>
      </w:pPr>
      <w:r w:rsidRPr="002C122C">
        <w:rPr>
          <w:sz w:val="26"/>
          <w:szCs w:val="26"/>
        </w:rPr>
        <w:br w:type="page"/>
      </w:r>
      <w:r w:rsidR="002C122C">
        <w:rPr>
          <w:sz w:val="26"/>
          <w:szCs w:val="26"/>
        </w:rPr>
        <w:lastRenderedPageBreak/>
        <w:t>Beispiel</w:t>
      </w:r>
      <w:r w:rsidR="00922FC9" w:rsidRPr="002C122C">
        <w:rPr>
          <w:sz w:val="26"/>
          <w:szCs w:val="26"/>
        </w:rPr>
        <w:t xml:space="preserve"> eines Informationsschreibens an die Leh</w:t>
      </w:r>
      <w:r w:rsidR="00312063" w:rsidRPr="002C122C">
        <w:rPr>
          <w:sz w:val="26"/>
          <w:szCs w:val="26"/>
        </w:rPr>
        <w:t>rerI</w:t>
      </w:r>
      <w:r w:rsidR="00922FC9" w:rsidRPr="002C122C">
        <w:rPr>
          <w:sz w:val="26"/>
          <w:szCs w:val="26"/>
        </w:rPr>
        <w:t>nnen</w:t>
      </w:r>
    </w:p>
    <w:p w:rsidR="00CA14E3" w:rsidRPr="002C122C" w:rsidRDefault="00CA14E3" w:rsidP="005F1069"/>
    <w:p w:rsidR="00922FC9" w:rsidRPr="002C122C" w:rsidRDefault="00922FC9" w:rsidP="005F1069">
      <w:r w:rsidRPr="002C122C">
        <w:t>Sehr geehrte Lehrerinnen und Lehrer der VS Stubenbastei,</w:t>
      </w:r>
    </w:p>
    <w:p w:rsidR="005F1069" w:rsidRPr="002C122C" w:rsidRDefault="005F1069" w:rsidP="005F1069"/>
    <w:p w:rsidR="00922FC9" w:rsidRPr="002C122C" w:rsidRDefault="00922FC9" w:rsidP="005F1069">
      <w:r w:rsidRPr="002C122C">
        <w:t>ich bin Studentin an der Pädagogischen Hochschule in Wien. Im kommenden Semester werde ich mein Studium mit einer Bachelorarbeit zum Thema „</w:t>
      </w:r>
      <w:proofErr w:type="spellStart"/>
      <w:r w:rsidR="00D73A51" w:rsidRPr="002C122C">
        <w:rPr>
          <w:rFonts w:cs="Arial"/>
          <w:i/>
        </w:rPr>
        <w:t>abcdefghijklmn</w:t>
      </w:r>
      <w:r w:rsidR="002C122C">
        <w:rPr>
          <w:rFonts w:cs="Arial"/>
          <w:i/>
        </w:rPr>
        <w:t>opqrstuvw</w:t>
      </w:r>
      <w:proofErr w:type="spellEnd"/>
      <w:r w:rsidRPr="002C122C">
        <w:rPr>
          <w:rFonts w:cs="Arial"/>
        </w:rPr>
        <w:t>“</w:t>
      </w:r>
      <w:r w:rsidRPr="002C122C">
        <w:t xml:space="preserve"> abschließen. In meiner Bachelorarbeit soll es einen Forschungsteil geben. Dazu habe ich die Gelegenheit bekommen, Schülerinnen und Schüler, sowie Lehrerinnen und Lehrer der VS Stubenbastei zu befragen. Die Befragung der Kinder wird die Schulstufen 3 und 4 betreffen und soll im Zeitraum Oktober, November 20</w:t>
      </w:r>
      <w:r w:rsidR="00547DE1" w:rsidRPr="002C122C">
        <w:t>14</w:t>
      </w:r>
      <w:r w:rsidRPr="002C122C">
        <w:t xml:space="preserve"> durchgeführt werden.</w:t>
      </w:r>
    </w:p>
    <w:p w:rsidR="00922FC9" w:rsidRPr="002C122C" w:rsidRDefault="00922FC9" w:rsidP="005F1069">
      <w:r w:rsidRPr="002C122C">
        <w:t xml:space="preserve">Die Erhebung der Daten soll in Form von Fragebögen und Interviews durchgeführt werden. Es wäre eine große Hilfe für mich, wenn sich mindestens 4 Klassen für die Befragung zur Verfügung stellen würden. Auf den Fragebögen werden den Kindern Fragen über die Beliebtheit der verschiedenen Bewegungsangebote </w:t>
      </w:r>
      <w:r w:rsidRPr="002C122C">
        <w:rPr>
          <w:rFonts w:cs="Arial"/>
        </w:rPr>
        <w:t>im Fach „Bewegung und Sport“</w:t>
      </w:r>
      <w:r w:rsidRPr="002C122C">
        <w:t xml:space="preserve"> gestellt. Die Eltern der Kinder werden selbstverständlich über einen Elternbrief über die Befragungen informiert. Die Zustimmung der Erziehungsberechtigten wird eingeholt. Für die Interviews bräuchte ich 4 Kinder, die ich befragen könnte. Alle Befragungen der Kinder werden nicht länger als 10 Minuten in Anspruch nehmen.</w:t>
      </w:r>
    </w:p>
    <w:p w:rsidR="00922FC9" w:rsidRDefault="00922FC9" w:rsidP="005F1069">
      <w:r w:rsidRPr="002C122C">
        <w:t xml:space="preserve">Außerdem möchte ich Sie bitten, selbst an den Befragungen teilzunehmen. Es werden Ihnen Fragen über die Beliebtheit der verschiedenen Bewegungsangebote </w:t>
      </w:r>
      <w:r w:rsidRPr="002C122C">
        <w:rPr>
          <w:rFonts w:cs="Arial"/>
        </w:rPr>
        <w:t>im Fach „Bewegung und Sport“, aus der Sicher der SchülerInnen</w:t>
      </w:r>
      <w:r w:rsidRPr="002C122C">
        <w:t xml:space="preserve"> gestellt. Für die Interviews bräuchte ich 4 Lehrpersonen.</w:t>
      </w:r>
    </w:p>
    <w:p w:rsidR="002C122C" w:rsidRPr="002C122C" w:rsidRDefault="002C122C" w:rsidP="005F1069"/>
    <w:p w:rsidR="00922FC9" w:rsidRDefault="00922FC9" w:rsidP="005F1069">
      <w:r w:rsidRPr="002C122C">
        <w:t xml:space="preserve">Die Fragebögen werden anonym auszufüllen sein und die erhobenen Daten </w:t>
      </w:r>
      <w:r w:rsidR="00312063" w:rsidRPr="002C122C">
        <w:t xml:space="preserve">werden </w:t>
      </w:r>
      <w:r w:rsidRPr="002C122C">
        <w:t>nur zur Forschung für meine Arbeit verwendet.</w:t>
      </w:r>
    </w:p>
    <w:p w:rsidR="002C122C" w:rsidRPr="002C122C" w:rsidRDefault="002C122C" w:rsidP="005F1069"/>
    <w:p w:rsidR="00922FC9" w:rsidRPr="002C122C" w:rsidRDefault="00922FC9" w:rsidP="005F1069">
      <w:r w:rsidRPr="002C122C">
        <w:t>Ich bitte Sie, den unten angefügten Abschnitt auszufüllen. Wenn Sie sich dazu bereit erklären, an den Befragungen teilzunehmen, werde ich Sie umgehend kontaktieren, um weiteres zu besprechen.</w:t>
      </w:r>
    </w:p>
    <w:p w:rsidR="00922FC9" w:rsidRPr="002C122C" w:rsidRDefault="00922FC9" w:rsidP="005F1069"/>
    <w:p w:rsidR="00922FC9" w:rsidRPr="002C122C" w:rsidRDefault="00922FC9" w:rsidP="005F1069">
      <w:r w:rsidRPr="002C122C">
        <w:t>Vielen Dank für Ihre Mithilfe!</w:t>
      </w:r>
    </w:p>
    <w:p w:rsidR="00812DFD" w:rsidRPr="002C122C" w:rsidRDefault="00812DFD" w:rsidP="005F1069"/>
    <w:p w:rsidR="00812DFD" w:rsidRPr="002C122C" w:rsidRDefault="002C122C" w:rsidP="005F1069">
      <w:r>
        <w:t>Maria Musterfrau</w:t>
      </w:r>
    </w:p>
    <w:p w:rsidR="00922FC9" w:rsidRPr="002C122C" w:rsidRDefault="00922FC9" w:rsidP="005F1069"/>
    <w:p w:rsidR="005F1069" w:rsidRPr="002C122C" w:rsidRDefault="005F1069" w:rsidP="005F1069"/>
    <w:p w:rsidR="005F1069" w:rsidRPr="002C122C" w:rsidRDefault="005F1069" w:rsidP="005F1069"/>
    <w:p w:rsidR="002C122C" w:rsidRDefault="005F1069" w:rsidP="005F1069">
      <w:r w:rsidRPr="002C122C">
        <w:br w:type="page"/>
      </w:r>
    </w:p>
    <w:p w:rsidR="002C122C" w:rsidRPr="002C122C" w:rsidRDefault="002C122C" w:rsidP="002C122C">
      <w:pPr>
        <w:pStyle w:val="Standardfett"/>
        <w:jc w:val="center"/>
        <w:rPr>
          <w:sz w:val="26"/>
          <w:szCs w:val="26"/>
        </w:rPr>
      </w:pPr>
      <w:r w:rsidRPr="002C122C">
        <w:rPr>
          <w:sz w:val="26"/>
          <w:szCs w:val="26"/>
        </w:rPr>
        <w:lastRenderedPageBreak/>
        <w:t>Einverständniserklärung</w:t>
      </w:r>
    </w:p>
    <w:p w:rsidR="002C122C" w:rsidRDefault="002C122C" w:rsidP="005F1069"/>
    <w:p w:rsidR="002C122C" w:rsidRDefault="002C122C" w:rsidP="005F1069"/>
    <w:p w:rsidR="00922FC9" w:rsidRPr="002C122C" w:rsidRDefault="00922FC9" w:rsidP="005F1069">
      <w:r w:rsidRPr="002C122C">
        <w:t>Name: _________</w:t>
      </w:r>
      <w:r w:rsidR="00312063" w:rsidRPr="002C122C">
        <w:t>___</w:t>
      </w:r>
      <w:r w:rsidRPr="002C122C">
        <w:t>_____</w:t>
      </w:r>
      <w:r w:rsidR="00312063" w:rsidRPr="002C122C">
        <w:t>_______</w:t>
      </w:r>
      <w:r w:rsidR="00312063" w:rsidRPr="002C122C">
        <w:tab/>
        <w:t xml:space="preserve">  </w:t>
      </w:r>
      <w:r w:rsidRPr="002C122C">
        <w:t>Schulstufe</w:t>
      </w:r>
      <w:r w:rsidR="005F1069" w:rsidRPr="002C122C">
        <w:t>:</w:t>
      </w:r>
      <w:r w:rsidRPr="002C122C">
        <w:t xml:space="preserve"> ________</w:t>
      </w:r>
      <w:r w:rsidR="00312063" w:rsidRPr="002C122C">
        <w:t>___</w:t>
      </w:r>
      <w:r w:rsidRPr="002C122C">
        <w:t>__________</w:t>
      </w:r>
    </w:p>
    <w:p w:rsidR="00922FC9" w:rsidRPr="002C122C" w:rsidRDefault="00922FC9" w:rsidP="005F1069">
      <w:pPr>
        <w:rPr>
          <w:szCs w:val="20"/>
        </w:rPr>
      </w:pPr>
      <w:bookmarkStart w:id="0" w:name="_GoBack"/>
      <w:bookmarkEnd w:id="0"/>
    </w:p>
    <w:p w:rsidR="00922FC9" w:rsidRPr="002C122C" w:rsidRDefault="00922FC9" w:rsidP="005F1069">
      <w:pPr>
        <w:rPr>
          <w:szCs w:val="20"/>
        </w:rPr>
      </w:pPr>
      <w:r w:rsidRPr="002C122C">
        <w:rPr>
          <w:szCs w:val="20"/>
        </w:rPr>
        <w:t>E – Mailadresse oder Telefonnummer (nur im Falle einer Zustimmung auszufüllen): ______</w:t>
      </w:r>
      <w:r w:rsidR="005F1069" w:rsidRPr="002C122C">
        <w:rPr>
          <w:szCs w:val="20"/>
        </w:rPr>
        <w:t>______________</w:t>
      </w:r>
      <w:r w:rsidRPr="002C122C">
        <w:rPr>
          <w:szCs w:val="20"/>
        </w:rPr>
        <w:t>____________</w:t>
      </w:r>
      <w:r w:rsidR="00312063" w:rsidRPr="002C122C">
        <w:rPr>
          <w:szCs w:val="20"/>
        </w:rPr>
        <w:t>_</w:t>
      </w:r>
      <w:r w:rsidRPr="002C122C">
        <w:rPr>
          <w:szCs w:val="20"/>
        </w:rPr>
        <w:t>_</w:t>
      </w:r>
      <w:r w:rsidR="00312063" w:rsidRPr="002C122C">
        <w:rPr>
          <w:szCs w:val="20"/>
        </w:rPr>
        <w:t>___</w:t>
      </w:r>
      <w:r w:rsidRPr="002C122C">
        <w:rPr>
          <w:szCs w:val="20"/>
        </w:rPr>
        <w:t>______________</w:t>
      </w:r>
    </w:p>
    <w:p w:rsidR="00922FC9" w:rsidRPr="002C122C" w:rsidRDefault="00922FC9" w:rsidP="005F1069">
      <w:pPr>
        <w:rPr>
          <w:szCs w:val="20"/>
        </w:rPr>
      </w:pPr>
    </w:p>
    <w:p w:rsidR="005F1069" w:rsidRPr="002C122C" w:rsidRDefault="005F1069" w:rsidP="005F1069">
      <w:pPr>
        <w:rPr>
          <w:szCs w:val="20"/>
        </w:rPr>
      </w:pPr>
    </w:p>
    <w:p w:rsidR="00922FC9" w:rsidRPr="002C122C" w:rsidRDefault="00922FC9" w:rsidP="005F1069">
      <w:pPr>
        <w:rPr>
          <w:szCs w:val="20"/>
        </w:rPr>
      </w:pPr>
      <w:r w:rsidRPr="002C122C">
        <w:rPr>
          <w:szCs w:val="20"/>
        </w:rPr>
        <w:t>Meine Klasse nimmt an der Befragung teil:</w:t>
      </w:r>
    </w:p>
    <w:p w:rsidR="00922FC9" w:rsidRPr="002C122C" w:rsidRDefault="00922FC9" w:rsidP="005F1069"/>
    <w:p w:rsidR="00922FC9" w:rsidRPr="002C122C" w:rsidRDefault="00516143" w:rsidP="005F1069">
      <w:pPr>
        <w:ind w:left="2124" w:firstLine="708"/>
      </w:pPr>
      <w:r w:rsidRPr="002C122C">
        <w:rPr>
          <w:sz w:val="28"/>
          <w:szCs w:val="28"/>
        </w:rPr>
        <w:t>□</w:t>
      </w:r>
      <w:r w:rsidR="00922FC9" w:rsidRPr="002C122C">
        <w:t xml:space="preserve"> </w:t>
      </w:r>
      <w:r w:rsidRPr="002C122C">
        <w:t xml:space="preserve"> </w:t>
      </w:r>
      <w:r w:rsidR="00922FC9" w:rsidRPr="002C122C">
        <w:t xml:space="preserve">ja </w:t>
      </w:r>
      <w:r w:rsidR="00922FC9" w:rsidRPr="002C122C">
        <w:tab/>
      </w:r>
      <w:r w:rsidR="00922FC9" w:rsidRPr="002C122C">
        <w:tab/>
      </w:r>
      <w:r w:rsidR="00922FC9" w:rsidRPr="002C122C">
        <w:tab/>
        <w:t xml:space="preserve"> </w:t>
      </w:r>
      <w:r w:rsidRPr="002C122C">
        <w:rPr>
          <w:sz w:val="28"/>
          <w:szCs w:val="28"/>
        </w:rPr>
        <w:t>□</w:t>
      </w:r>
      <w:r w:rsidR="00922FC9" w:rsidRPr="002C122C">
        <w:t xml:space="preserve"> </w:t>
      </w:r>
      <w:r w:rsidRPr="002C122C">
        <w:t xml:space="preserve"> </w:t>
      </w:r>
      <w:r w:rsidR="00922FC9" w:rsidRPr="002C122C">
        <w:t>nein</w:t>
      </w:r>
    </w:p>
    <w:p w:rsidR="00922FC9" w:rsidRPr="002C122C" w:rsidRDefault="00922FC9" w:rsidP="005F1069"/>
    <w:p w:rsidR="00922FC9" w:rsidRPr="002C122C" w:rsidRDefault="00922FC9" w:rsidP="005F1069">
      <w:r w:rsidRPr="002C122C">
        <w:t>Ich nehme an der Befragung teil:</w:t>
      </w:r>
    </w:p>
    <w:p w:rsidR="00922FC9" w:rsidRPr="002C122C" w:rsidRDefault="00922FC9" w:rsidP="005F1069"/>
    <w:p w:rsidR="00922FC9" w:rsidRPr="002C122C" w:rsidRDefault="00516143" w:rsidP="005F1069">
      <w:pPr>
        <w:ind w:left="2124" w:firstLine="708"/>
      </w:pPr>
      <w:r w:rsidRPr="002C122C">
        <w:rPr>
          <w:sz w:val="28"/>
          <w:szCs w:val="28"/>
        </w:rPr>
        <w:t>□</w:t>
      </w:r>
      <w:r w:rsidR="00922FC9" w:rsidRPr="002C122C">
        <w:t xml:space="preserve"> </w:t>
      </w:r>
      <w:r w:rsidRPr="002C122C">
        <w:t xml:space="preserve"> </w:t>
      </w:r>
      <w:r w:rsidR="00922FC9" w:rsidRPr="002C122C">
        <w:t xml:space="preserve">ja </w:t>
      </w:r>
      <w:r w:rsidR="00922FC9" w:rsidRPr="002C122C">
        <w:tab/>
      </w:r>
      <w:r w:rsidR="00922FC9" w:rsidRPr="002C122C">
        <w:tab/>
      </w:r>
      <w:r w:rsidR="00922FC9" w:rsidRPr="002C122C">
        <w:tab/>
        <w:t xml:space="preserve"> </w:t>
      </w:r>
      <w:r w:rsidRPr="002C122C">
        <w:rPr>
          <w:sz w:val="28"/>
          <w:szCs w:val="28"/>
        </w:rPr>
        <w:t>□</w:t>
      </w:r>
      <w:r w:rsidR="00922FC9" w:rsidRPr="002C122C">
        <w:t xml:space="preserve"> </w:t>
      </w:r>
      <w:r w:rsidRPr="002C122C">
        <w:t xml:space="preserve"> </w:t>
      </w:r>
      <w:r w:rsidR="00922FC9" w:rsidRPr="002C122C">
        <w:t>nein</w:t>
      </w:r>
    </w:p>
    <w:p w:rsidR="00922FC9" w:rsidRPr="002C122C" w:rsidRDefault="00922FC9" w:rsidP="005F1069"/>
    <w:p w:rsidR="00922FC9" w:rsidRPr="002C122C" w:rsidRDefault="00922FC9" w:rsidP="005F1069">
      <w:r w:rsidRPr="002C122C">
        <w:t>Ich erkläre mich bereit, an einem Interview teilzunehmen.</w:t>
      </w:r>
    </w:p>
    <w:p w:rsidR="00922FC9" w:rsidRPr="002C122C" w:rsidRDefault="00922FC9" w:rsidP="005F1069"/>
    <w:p w:rsidR="00922FC9" w:rsidRPr="002C122C" w:rsidRDefault="00516143" w:rsidP="005F1069">
      <w:pPr>
        <w:ind w:left="2124" w:firstLine="708"/>
      </w:pPr>
      <w:r w:rsidRPr="002C122C">
        <w:rPr>
          <w:sz w:val="28"/>
          <w:szCs w:val="28"/>
        </w:rPr>
        <w:t>□</w:t>
      </w:r>
      <w:r w:rsidR="00922FC9" w:rsidRPr="002C122C">
        <w:t xml:space="preserve"> </w:t>
      </w:r>
      <w:r w:rsidRPr="002C122C">
        <w:t xml:space="preserve"> </w:t>
      </w:r>
      <w:r w:rsidR="00922FC9" w:rsidRPr="002C122C">
        <w:t xml:space="preserve">ja </w:t>
      </w:r>
      <w:r w:rsidR="00922FC9" w:rsidRPr="002C122C">
        <w:tab/>
      </w:r>
      <w:r w:rsidR="00922FC9" w:rsidRPr="002C122C">
        <w:tab/>
      </w:r>
      <w:r w:rsidR="00922FC9" w:rsidRPr="002C122C">
        <w:tab/>
        <w:t xml:space="preserve"> </w:t>
      </w:r>
      <w:r w:rsidRPr="002C122C">
        <w:rPr>
          <w:sz w:val="28"/>
          <w:szCs w:val="28"/>
        </w:rPr>
        <w:t>□</w:t>
      </w:r>
      <w:r w:rsidR="00922FC9" w:rsidRPr="002C122C">
        <w:t xml:space="preserve"> </w:t>
      </w:r>
      <w:r w:rsidRPr="002C122C">
        <w:t xml:space="preserve"> </w:t>
      </w:r>
      <w:r w:rsidR="00922FC9" w:rsidRPr="002C122C">
        <w:t>nein</w:t>
      </w:r>
    </w:p>
    <w:p w:rsidR="00922FC9" w:rsidRPr="002C122C" w:rsidRDefault="00922FC9" w:rsidP="005F1069"/>
    <w:p w:rsidR="005F1069" w:rsidRPr="002C122C" w:rsidRDefault="005F1069" w:rsidP="005F1069"/>
    <w:p w:rsidR="005F1069" w:rsidRPr="002C122C" w:rsidRDefault="005F1069" w:rsidP="005F1069"/>
    <w:p w:rsidR="00922FC9" w:rsidRDefault="00922FC9" w:rsidP="005F1069">
      <w:pPr>
        <w:rPr>
          <w:szCs w:val="22"/>
        </w:rPr>
      </w:pPr>
      <w:r w:rsidRPr="002C122C">
        <w:t xml:space="preserve">Datum, Unterschrift: </w:t>
      </w:r>
      <w:r w:rsidR="00516143" w:rsidRPr="002C122C">
        <w:t xml:space="preserve"> </w:t>
      </w:r>
      <w:r w:rsidRPr="002C122C">
        <w:t>_____</w:t>
      </w:r>
      <w:r w:rsidR="005F1069" w:rsidRPr="002C122C">
        <w:t>_____</w:t>
      </w:r>
      <w:r w:rsidRPr="002C122C">
        <w:t>_____</w:t>
      </w:r>
      <w:r w:rsidR="00F8568E" w:rsidRPr="002C122C">
        <w:t>____</w:t>
      </w:r>
      <w:r w:rsidRPr="002C122C">
        <w:t>___</w:t>
      </w:r>
      <w:r w:rsidR="00516143" w:rsidRPr="002C122C">
        <w:t>____</w:t>
      </w:r>
      <w:r w:rsidRPr="002C122C">
        <w:t>_________________</w:t>
      </w:r>
    </w:p>
    <w:p w:rsidR="00922FC9" w:rsidRDefault="00922FC9" w:rsidP="005F1069">
      <w:pPr>
        <w:rPr>
          <w:szCs w:val="22"/>
        </w:rPr>
      </w:pPr>
    </w:p>
    <w:p w:rsidR="00922FC9" w:rsidRDefault="00922FC9" w:rsidP="005F1069"/>
    <w:sectPr w:rsidR="00922FC9" w:rsidSect="00312063">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911"/>
    <w:multiLevelType w:val="hybridMultilevel"/>
    <w:tmpl w:val="1B0265EE"/>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D386971"/>
    <w:multiLevelType w:val="hybridMultilevel"/>
    <w:tmpl w:val="C37E428C"/>
    <w:lvl w:ilvl="0" w:tplc="14349240">
      <w:start w:val="1"/>
      <w:numFmt w:val="bullet"/>
      <w:lvlText w:val=""/>
      <w:lvlJc w:val="left"/>
      <w:pPr>
        <w:tabs>
          <w:tab w:val="num" w:pos="709"/>
        </w:tabs>
        <w:ind w:left="357" w:firstLine="3"/>
      </w:pPr>
      <w:rPr>
        <w:rFonts w:ascii="Symbol"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40A07102"/>
    <w:multiLevelType w:val="hybridMultilevel"/>
    <w:tmpl w:val="576ADDCA"/>
    <w:lvl w:ilvl="0" w:tplc="0C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C9"/>
    <w:rsid w:val="001D6F85"/>
    <w:rsid w:val="002C122C"/>
    <w:rsid w:val="00312063"/>
    <w:rsid w:val="003F7C73"/>
    <w:rsid w:val="00473D89"/>
    <w:rsid w:val="00516143"/>
    <w:rsid w:val="00547DE1"/>
    <w:rsid w:val="005F1069"/>
    <w:rsid w:val="00622894"/>
    <w:rsid w:val="00627626"/>
    <w:rsid w:val="006359BB"/>
    <w:rsid w:val="00654663"/>
    <w:rsid w:val="006E0C2B"/>
    <w:rsid w:val="007F5BE0"/>
    <w:rsid w:val="00812DFD"/>
    <w:rsid w:val="00821C9A"/>
    <w:rsid w:val="00922FC9"/>
    <w:rsid w:val="00931C4D"/>
    <w:rsid w:val="00C53447"/>
    <w:rsid w:val="00CA14E3"/>
    <w:rsid w:val="00CD7580"/>
    <w:rsid w:val="00D02C31"/>
    <w:rsid w:val="00D73A51"/>
    <w:rsid w:val="00DD42A0"/>
    <w:rsid w:val="00E21A60"/>
    <w:rsid w:val="00F8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729E1A-A1E0-476A-AC9E-092ABD70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6143"/>
    <w:pPr>
      <w:spacing w:line="288" w:lineRule="auto"/>
    </w:pPr>
    <w:rPr>
      <w:rFonts w:ascii="Arial" w:hAnsi="Arial"/>
      <w:sz w:val="23"/>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fett">
    <w:name w:val="Standard fett"/>
    <w:basedOn w:val="Standard"/>
    <w:rsid w:val="00CA14E3"/>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127AE7E9</Template>
  <TotalTime>0</TotalTime>
  <Pages>3</Pages>
  <Words>598</Words>
  <Characters>3414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Administrator</dc:creator>
  <cp:lastModifiedBy>Greller, Wolfgang</cp:lastModifiedBy>
  <cp:revision>2</cp:revision>
  <dcterms:created xsi:type="dcterms:W3CDTF">2014-11-24T09:28:00Z</dcterms:created>
  <dcterms:modified xsi:type="dcterms:W3CDTF">2014-11-24T09:28:00Z</dcterms:modified>
</cp:coreProperties>
</file>